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6E" w:rsidRDefault="0077736E" w:rsidP="00EA0191">
      <w:pPr>
        <w:jc w:val="both"/>
        <w:rPr>
          <w:sz w:val="28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77736E" w:rsidTr="00045782">
        <w:tc>
          <w:tcPr>
            <w:tcW w:w="4644" w:type="dxa"/>
          </w:tcPr>
          <w:p w:rsidR="0077736E" w:rsidRPr="00045782" w:rsidRDefault="0077736E" w:rsidP="00045782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4644" w:type="dxa"/>
          </w:tcPr>
          <w:p w:rsidR="0077736E" w:rsidRDefault="0077736E" w:rsidP="00045782">
            <w:pPr>
              <w:spacing w:line="240" w:lineRule="exact"/>
              <w:jc w:val="both"/>
              <w:rPr>
                <w:sz w:val="28"/>
              </w:rPr>
            </w:pPr>
            <w:r w:rsidRPr="00045782">
              <w:rPr>
                <w:sz w:val="28"/>
              </w:rPr>
              <w:t xml:space="preserve">Приложение к приказу </w:t>
            </w:r>
          </w:p>
          <w:p w:rsidR="0077736E" w:rsidRPr="00045782" w:rsidRDefault="0077736E" w:rsidP="00045782">
            <w:pPr>
              <w:spacing w:line="240" w:lineRule="exact"/>
              <w:jc w:val="both"/>
              <w:rPr>
                <w:sz w:val="28"/>
              </w:rPr>
            </w:pPr>
            <w:r w:rsidRPr="00045782">
              <w:rPr>
                <w:sz w:val="28"/>
              </w:rPr>
              <w:t xml:space="preserve">отдела образования АИМР СК </w:t>
            </w:r>
          </w:p>
          <w:p w:rsidR="0077736E" w:rsidRPr="00045782" w:rsidRDefault="0077736E" w:rsidP="00045782">
            <w:pPr>
              <w:spacing w:line="240" w:lineRule="exact"/>
              <w:jc w:val="both"/>
              <w:rPr>
                <w:sz w:val="28"/>
              </w:rPr>
            </w:pPr>
            <w:r w:rsidRPr="00045782">
              <w:rPr>
                <w:sz w:val="28"/>
              </w:rPr>
              <w:t xml:space="preserve">от 11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45782">
                <w:rPr>
                  <w:sz w:val="28"/>
                </w:rPr>
                <w:t>2016 г</w:t>
              </w:r>
            </w:smartTag>
            <w:r w:rsidRPr="00045782">
              <w:rPr>
                <w:sz w:val="28"/>
              </w:rPr>
              <w:t>. № 345</w:t>
            </w:r>
          </w:p>
        </w:tc>
      </w:tr>
    </w:tbl>
    <w:p w:rsidR="0077736E" w:rsidRDefault="0077736E" w:rsidP="00EA0191">
      <w:pPr>
        <w:jc w:val="both"/>
        <w:rPr>
          <w:sz w:val="28"/>
        </w:rPr>
      </w:pPr>
    </w:p>
    <w:p w:rsidR="0077736E" w:rsidRDefault="0077736E" w:rsidP="00215692">
      <w:pPr>
        <w:jc w:val="center"/>
        <w:rPr>
          <w:sz w:val="28"/>
        </w:rPr>
      </w:pPr>
    </w:p>
    <w:p w:rsidR="0077736E" w:rsidRPr="00215692" w:rsidRDefault="0077736E" w:rsidP="00215692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77736E" w:rsidRDefault="0077736E" w:rsidP="0021569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реализации перечня мероприятий по психолого-педагогической реабилитации или абилитации инвалида (ребенка-инвалида) и представления сводной информации об исполнении мероприятий, предусмотренных индивидуальной программой  реабилитации или абилитации инвалида (ребенка-инвалида) в </w:t>
      </w:r>
      <w:r w:rsidRPr="00197E23">
        <w:rPr>
          <w:bCs/>
          <w:color w:val="000000"/>
          <w:sz w:val="28"/>
          <w:szCs w:val="28"/>
        </w:rPr>
        <w:t>государственное бюджетное образовательное учреждение для детей, нуждающихся в психолого-педагогичес</w:t>
      </w:r>
      <w:r>
        <w:rPr>
          <w:bCs/>
          <w:color w:val="000000"/>
          <w:sz w:val="28"/>
          <w:szCs w:val="28"/>
        </w:rPr>
        <w:t xml:space="preserve">кой и медико-социальной помощи </w:t>
      </w:r>
      <w:r w:rsidRPr="00197E23">
        <w:rPr>
          <w:bCs/>
          <w:color w:val="000000"/>
          <w:sz w:val="28"/>
          <w:szCs w:val="28"/>
        </w:rPr>
        <w:t>«</w:t>
      </w:r>
      <w:r w:rsidRPr="007E5A4D">
        <w:rPr>
          <w:bCs/>
          <w:color w:val="000000"/>
          <w:sz w:val="28"/>
          <w:szCs w:val="28"/>
        </w:rPr>
        <w:t>Краевой центр психолого-педагогической реабилитации и коррекции несовершеннолетних, злоупотребляющих наркотиками</w:t>
      </w:r>
      <w:r>
        <w:rPr>
          <w:bCs/>
          <w:color w:val="000000"/>
          <w:sz w:val="28"/>
          <w:szCs w:val="28"/>
        </w:rPr>
        <w:t>»</w:t>
      </w:r>
    </w:p>
    <w:p w:rsidR="0077736E" w:rsidRDefault="0077736E" w:rsidP="00215692">
      <w:pPr>
        <w:jc w:val="center"/>
        <w:rPr>
          <w:bCs/>
          <w:color w:val="000000"/>
          <w:sz w:val="28"/>
          <w:szCs w:val="28"/>
        </w:rPr>
      </w:pPr>
    </w:p>
    <w:p w:rsidR="0077736E" w:rsidRPr="00215692" w:rsidRDefault="0077736E" w:rsidP="00215692">
      <w:pPr>
        <w:jc w:val="center"/>
        <w:rPr>
          <w:sz w:val="28"/>
        </w:rPr>
      </w:pPr>
      <w:r>
        <w:rPr>
          <w:sz w:val="28"/>
        </w:rPr>
        <w:t>1</w:t>
      </w:r>
      <w:r w:rsidRPr="00215692">
        <w:rPr>
          <w:sz w:val="28"/>
        </w:rPr>
        <w:t>. Общие положения</w:t>
      </w:r>
    </w:p>
    <w:p w:rsidR="0077736E" w:rsidRPr="00215692" w:rsidRDefault="0077736E" w:rsidP="00215692">
      <w:pPr>
        <w:jc w:val="both"/>
        <w:rPr>
          <w:sz w:val="28"/>
        </w:rPr>
      </w:pPr>
    </w:p>
    <w:p w:rsidR="0077736E" w:rsidRDefault="0077736E" w:rsidP="00317687">
      <w:pPr>
        <w:ind w:firstLine="708"/>
        <w:jc w:val="both"/>
        <w:rPr>
          <w:sz w:val="28"/>
        </w:rPr>
      </w:pPr>
      <w:r w:rsidRPr="00215692">
        <w:rPr>
          <w:sz w:val="28"/>
        </w:rPr>
        <w:t>1. Настоящ</w:t>
      </w:r>
      <w:r>
        <w:rPr>
          <w:sz w:val="28"/>
        </w:rPr>
        <w:t>ее Положение</w:t>
      </w:r>
      <w:r w:rsidRPr="00215692">
        <w:rPr>
          <w:sz w:val="28"/>
        </w:rPr>
        <w:t xml:space="preserve"> устанавливает правила исполнения </w:t>
      </w:r>
      <w:r>
        <w:rPr>
          <w:sz w:val="28"/>
        </w:rPr>
        <w:t>отдело</w:t>
      </w:r>
      <w:r w:rsidRPr="00215692">
        <w:rPr>
          <w:sz w:val="28"/>
        </w:rPr>
        <w:t xml:space="preserve">м образования </w:t>
      </w:r>
      <w:r>
        <w:rPr>
          <w:sz w:val="28"/>
        </w:rPr>
        <w:t>администрации Изобильненского муниципального района</w:t>
      </w:r>
      <w:r w:rsidRPr="00215692">
        <w:rPr>
          <w:sz w:val="28"/>
        </w:rPr>
        <w:t xml:space="preserve"> С</w:t>
      </w:r>
      <w:r>
        <w:rPr>
          <w:sz w:val="28"/>
        </w:rPr>
        <w:t>тавропольского края (далее - отдел</w:t>
      </w:r>
      <w:r w:rsidRPr="00215692">
        <w:rPr>
          <w:sz w:val="28"/>
        </w:rPr>
        <w:t xml:space="preserve"> образования</w:t>
      </w:r>
      <w:r>
        <w:rPr>
          <w:sz w:val="28"/>
        </w:rPr>
        <w:t xml:space="preserve">) и </w:t>
      </w:r>
      <w:r w:rsidRPr="00215692">
        <w:rPr>
          <w:sz w:val="28"/>
        </w:rPr>
        <w:t>муниципал</w:t>
      </w:r>
      <w:r>
        <w:rPr>
          <w:sz w:val="28"/>
        </w:rPr>
        <w:t>ьными образовательными организа</w:t>
      </w:r>
      <w:r w:rsidRPr="00215692">
        <w:rPr>
          <w:sz w:val="28"/>
        </w:rPr>
        <w:t xml:space="preserve">циями </w:t>
      </w:r>
      <w:r w:rsidRPr="008011EA">
        <w:rPr>
          <w:bCs/>
          <w:color w:val="000000"/>
          <w:sz w:val="28"/>
          <w:szCs w:val="28"/>
        </w:rPr>
        <w:t>Изобильненского района</w:t>
      </w:r>
      <w:r>
        <w:rPr>
          <w:bCs/>
          <w:color w:val="000000"/>
          <w:sz w:val="28"/>
          <w:szCs w:val="28"/>
        </w:rPr>
        <w:t xml:space="preserve"> </w:t>
      </w:r>
      <w:r w:rsidRPr="007408B2">
        <w:rPr>
          <w:bCs/>
          <w:color w:val="000000"/>
          <w:sz w:val="28"/>
          <w:szCs w:val="28"/>
        </w:rPr>
        <w:t xml:space="preserve">(далее - образовательная организация) </w:t>
      </w:r>
      <w:r w:rsidRPr="00215692">
        <w:rPr>
          <w:sz w:val="28"/>
        </w:rPr>
        <w:t>возложенны</w:t>
      </w:r>
      <w:r>
        <w:rPr>
          <w:sz w:val="28"/>
        </w:rPr>
        <w:t>х на них индивидуальной програм</w:t>
      </w:r>
      <w:r w:rsidRPr="00215692">
        <w:rPr>
          <w:sz w:val="28"/>
        </w:rPr>
        <w:t>мой реабилитации или абилитации инвалида и (ребенка-инвалида) (далее -</w:t>
      </w:r>
      <w:r>
        <w:rPr>
          <w:sz w:val="28"/>
        </w:rPr>
        <w:t xml:space="preserve"> </w:t>
      </w:r>
      <w:r w:rsidRPr="00215692">
        <w:rPr>
          <w:sz w:val="28"/>
        </w:rPr>
        <w:t>ИПРА) мероприятий по разработке и реализации перечня мероприятий по психолого-педагогической реабилитации или абилитации инвалида (ребенка-инвалида) и представления сводной информации об</w:t>
      </w:r>
      <w:r>
        <w:rPr>
          <w:sz w:val="28"/>
        </w:rPr>
        <w:t xml:space="preserve"> исполнении мероприя</w:t>
      </w:r>
      <w:r w:rsidRPr="00215692">
        <w:rPr>
          <w:sz w:val="28"/>
        </w:rPr>
        <w:t xml:space="preserve">тий, предусмотренных ИПРА, </w:t>
      </w:r>
      <w:r>
        <w:rPr>
          <w:bCs/>
          <w:color w:val="000000"/>
          <w:sz w:val="28"/>
          <w:szCs w:val="28"/>
        </w:rPr>
        <w:t xml:space="preserve">в </w:t>
      </w:r>
      <w:r w:rsidRPr="00197E23">
        <w:rPr>
          <w:bCs/>
          <w:color w:val="000000"/>
          <w:sz w:val="28"/>
          <w:szCs w:val="28"/>
        </w:rPr>
        <w:t>государственное бюджетное образовательное учреждение для детей, нуждающихся в психолого-педагогичес</w:t>
      </w:r>
      <w:r>
        <w:rPr>
          <w:bCs/>
          <w:color w:val="000000"/>
          <w:sz w:val="28"/>
          <w:szCs w:val="28"/>
        </w:rPr>
        <w:t xml:space="preserve">кой и медико-социальной помощи </w:t>
      </w:r>
      <w:r w:rsidRPr="00197E23">
        <w:rPr>
          <w:bCs/>
          <w:color w:val="000000"/>
          <w:sz w:val="28"/>
          <w:szCs w:val="28"/>
        </w:rPr>
        <w:t>«</w:t>
      </w:r>
      <w:r w:rsidRPr="007E5A4D">
        <w:rPr>
          <w:bCs/>
          <w:color w:val="000000"/>
          <w:sz w:val="28"/>
          <w:szCs w:val="28"/>
        </w:rPr>
        <w:t>Краевой центр психолого-педагогической реабилитации и коррекции несовершеннолетних, злоупотребляющих наркотиками</w:t>
      </w:r>
      <w:r>
        <w:rPr>
          <w:bCs/>
          <w:color w:val="000000"/>
          <w:sz w:val="28"/>
          <w:szCs w:val="28"/>
        </w:rPr>
        <w:t xml:space="preserve">» </w:t>
      </w:r>
      <w:r>
        <w:rPr>
          <w:sz w:val="28"/>
        </w:rPr>
        <w:t>(дал</w:t>
      </w:r>
      <w:r w:rsidRPr="00215692">
        <w:rPr>
          <w:sz w:val="28"/>
        </w:rPr>
        <w:t xml:space="preserve">ее - сводная информация, </w:t>
      </w:r>
      <w:r>
        <w:rPr>
          <w:sz w:val="28"/>
        </w:rPr>
        <w:t>психологический центр).</w:t>
      </w:r>
    </w:p>
    <w:p w:rsidR="0077736E" w:rsidRPr="00215692" w:rsidRDefault="0077736E" w:rsidP="00317687">
      <w:pPr>
        <w:ind w:firstLine="708"/>
        <w:jc w:val="both"/>
        <w:rPr>
          <w:sz w:val="28"/>
        </w:rPr>
      </w:pPr>
    </w:p>
    <w:p w:rsidR="0077736E" w:rsidRDefault="0077736E" w:rsidP="00317687">
      <w:pPr>
        <w:ind w:firstLine="708"/>
        <w:jc w:val="both"/>
        <w:rPr>
          <w:sz w:val="28"/>
        </w:rPr>
      </w:pPr>
      <w:r w:rsidRPr="00215692">
        <w:rPr>
          <w:sz w:val="28"/>
        </w:rPr>
        <w:t xml:space="preserve">2. Понятия и термины, используемые в настоящем </w:t>
      </w:r>
      <w:r>
        <w:rPr>
          <w:sz w:val="28"/>
        </w:rPr>
        <w:t>Положении, применя</w:t>
      </w:r>
      <w:r w:rsidRPr="00215692">
        <w:rPr>
          <w:sz w:val="28"/>
        </w:rPr>
        <w:t>ются в значениях, установленных приказ</w:t>
      </w:r>
      <w:r>
        <w:rPr>
          <w:sz w:val="28"/>
        </w:rPr>
        <w:t>ом Министерства труда и социаль</w:t>
      </w:r>
      <w:r w:rsidRPr="00215692">
        <w:rPr>
          <w:sz w:val="28"/>
        </w:rPr>
        <w:t>ной защиты Российской Федерации от 3</w:t>
      </w:r>
      <w:r>
        <w:rPr>
          <w:sz w:val="28"/>
        </w:rPr>
        <w:t xml:space="preserve">1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>. № 528н «Об утвер</w:t>
      </w:r>
      <w:r w:rsidRPr="00215692">
        <w:rPr>
          <w:sz w:val="28"/>
        </w:rPr>
        <w:t>ждении порядка разработки и реализац</w:t>
      </w:r>
      <w:r>
        <w:rPr>
          <w:sz w:val="28"/>
        </w:rPr>
        <w:t>ии индивидуальной программы реа</w:t>
      </w:r>
      <w:r w:rsidRPr="00215692">
        <w:rPr>
          <w:sz w:val="28"/>
        </w:rPr>
        <w:t>билитации или абилитации инвалида, и</w:t>
      </w:r>
      <w:r>
        <w:rPr>
          <w:sz w:val="28"/>
        </w:rPr>
        <w:t>ндивидуальной программы реабили</w:t>
      </w:r>
      <w:r w:rsidRPr="00215692">
        <w:rPr>
          <w:sz w:val="28"/>
        </w:rPr>
        <w:t>тации или абилитации ребенка-инвалид</w:t>
      </w:r>
      <w:r>
        <w:rPr>
          <w:sz w:val="28"/>
        </w:rPr>
        <w:t>а, выдаваемых федеральными госу</w:t>
      </w:r>
      <w:r w:rsidRPr="00215692">
        <w:rPr>
          <w:sz w:val="28"/>
        </w:rPr>
        <w:t>дарственными учреждениями медико-социальной экспертизы, и их форм».</w:t>
      </w:r>
    </w:p>
    <w:p w:rsidR="0077736E" w:rsidRPr="00215692" w:rsidRDefault="0077736E" w:rsidP="00317687">
      <w:pPr>
        <w:ind w:firstLine="708"/>
        <w:jc w:val="both"/>
        <w:rPr>
          <w:sz w:val="28"/>
        </w:rPr>
      </w:pPr>
    </w:p>
    <w:p w:rsidR="0077736E" w:rsidRPr="00215692" w:rsidRDefault="0077736E" w:rsidP="00854617">
      <w:pPr>
        <w:ind w:firstLine="708"/>
        <w:jc w:val="both"/>
        <w:rPr>
          <w:sz w:val="28"/>
        </w:rPr>
      </w:pPr>
      <w:r w:rsidRPr="00215692">
        <w:rPr>
          <w:sz w:val="28"/>
        </w:rPr>
        <w:t xml:space="preserve">3. Основанием для начала исполнения полномочий по разработке </w:t>
      </w:r>
      <w:r>
        <w:rPr>
          <w:sz w:val="28"/>
        </w:rPr>
        <w:t xml:space="preserve">и </w:t>
      </w:r>
      <w:r w:rsidRPr="00215692">
        <w:rPr>
          <w:sz w:val="28"/>
        </w:rPr>
        <w:t xml:space="preserve">реализации перечня мероприятий по психолого-педагогической </w:t>
      </w:r>
      <w:r>
        <w:rPr>
          <w:sz w:val="28"/>
        </w:rPr>
        <w:t>реабилита</w:t>
      </w:r>
      <w:r w:rsidRPr="00215692">
        <w:rPr>
          <w:sz w:val="28"/>
        </w:rPr>
        <w:t xml:space="preserve">ции или абилитации инвалида (ребенка-инвалида) (далее - перечень </w:t>
      </w:r>
      <w:r>
        <w:rPr>
          <w:sz w:val="28"/>
        </w:rPr>
        <w:t>меро</w:t>
      </w:r>
      <w:r w:rsidRPr="00215692">
        <w:rPr>
          <w:sz w:val="28"/>
        </w:rPr>
        <w:t>прияти</w:t>
      </w:r>
      <w:r>
        <w:rPr>
          <w:sz w:val="28"/>
        </w:rPr>
        <w:t>й</w:t>
      </w:r>
      <w:r w:rsidRPr="00215692">
        <w:rPr>
          <w:sz w:val="28"/>
        </w:rPr>
        <w:t xml:space="preserve">) является поступление в </w:t>
      </w:r>
      <w:r>
        <w:rPr>
          <w:sz w:val="28"/>
        </w:rPr>
        <w:t xml:space="preserve">отдел образования </w:t>
      </w:r>
      <w:r w:rsidRPr="00215692">
        <w:rPr>
          <w:sz w:val="28"/>
        </w:rPr>
        <w:t xml:space="preserve">из </w:t>
      </w:r>
      <w:r>
        <w:rPr>
          <w:sz w:val="28"/>
        </w:rPr>
        <w:t xml:space="preserve">психологического центра </w:t>
      </w:r>
      <w:r w:rsidRPr="00215692">
        <w:rPr>
          <w:sz w:val="28"/>
        </w:rPr>
        <w:t>выписки из ИПРА (далее - выписка).</w:t>
      </w:r>
    </w:p>
    <w:p w:rsidR="0077736E" w:rsidRPr="00215692" w:rsidRDefault="0077736E" w:rsidP="00854617">
      <w:pPr>
        <w:ind w:firstLine="708"/>
        <w:jc w:val="both"/>
        <w:rPr>
          <w:sz w:val="28"/>
        </w:rPr>
      </w:pPr>
      <w:r w:rsidRPr="00215692">
        <w:rPr>
          <w:sz w:val="28"/>
        </w:rPr>
        <w:t xml:space="preserve">Датой поступления выписки в </w:t>
      </w:r>
      <w:r>
        <w:rPr>
          <w:sz w:val="28"/>
        </w:rPr>
        <w:t xml:space="preserve">отдел образования </w:t>
      </w:r>
      <w:r w:rsidRPr="00215692">
        <w:rPr>
          <w:sz w:val="28"/>
        </w:rPr>
        <w:t xml:space="preserve">на бумажном носителе считается дата регистрации реестра выписок из </w:t>
      </w:r>
      <w:r>
        <w:rPr>
          <w:sz w:val="28"/>
        </w:rPr>
        <w:t>психологического центра</w:t>
      </w:r>
      <w:r w:rsidRPr="00215692">
        <w:rPr>
          <w:sz w:val="28"/>
        </w:rPr>
        <w:t xml:space="preserve"> и его филиалов в программе СЭДД «Дело».</w:t>
      </w:r>
    </w:p>
    <w:p w:rsidR="0077736E" w:rsidRDefault="0077736E" w:rsidP="00404F1C">
      <w:pPr>
        <w:ind w:firstLine="708"/>
        <w:jc w:val="both"/>
        <w:rPr>
          <w:sz w:val="28"/>
        </w:rPr>
      </w:pPr>
      <w:r w:rsidRPr="00215692">
        <w:rPr>
          <w:sz w:val="28"/>
        </w:rPr>
        <w:t>После р</w:t>
      </w:r>
      <w:r>
        <w:rPr>
          <w:sz w:val="28"/>
        </w:rPr>
        <w:t xml:space="preserve">егистрации выписка передается специалисту отдела образования, ответственному </w:t>
      </w:r>
      <w:r w:rsidRPr="008011EA">
        <w:rPr>
          <w:bCs/>
          <w:color w:val="000000"/>
          <w:sz w:val="28"/>
          <w:szCs w:val="28"/>
        </w:rPr>
        <w:t>за реализацию перечня мероприятий по психолого-педагогической реабилитации или абилитации инвалида (ребенка-инвалида) образовательных организациях</w:t>
      </w:r>
      <w:r>
        <w:rPr>
          <w:bCs/>
          <w:color w:val="000000"/>
          <w:sz w:val="28"/>
          <w:szCs w:val="28"/>
        </w:rPr>
        <w:t xml:space="preserve"> </w:t>
      </w:r>
      <w:r w:rsidRPr="008011EA"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>п</w:t>
      </w:r>
      <w:r w:rsidRPr="008011EA">
        <w:rPr>
          <w:bCs/>
          <w:color w:val="000000"/>
          <w:sz w:val="28"/>
          <w:szCs w:val="28"/>
        </w:rPr>
        <w:t>редоставлени</w:t>
      </w:r>
      <w:r>
        <w:rPr>
          <w:bCs/>
          <w:color w:val="000000"/>
          <w:sz w:val="28"/>
          <w:szCs w:val="28"/>
        </w:rPr>
        <w:t>е</w:t>
      </w:r>
      <w:r w:rsidRPr="008011EA">
        <w:rPr>
          <w:bCs/>
          <w:color w:val="000000"/>
          <w:sz w:val="28"/>
          <w:szCs w:val="28"/>
        </w:rPr>
        <w:t xml:space="preserve"> сводной информации</w:t>
      </w:r>
      <w:r>
        <w:rPr>
          <w:bCs/>
          <w:color w:val="000000"/>
          <w:sz w:val="28"/>
          <w:szCs w:val="28"/>
        </w:rPr>
        <w:t xml:space="preserve"> в </w:t>
      </w:r>
      <w:r w:rsidRPr="00197E23">
        <w:rPr>
          <w:bCs/>
          <w:color w:val="000000"/>
          <w:sz w:val="28"/>
          <w:szCs w:val="28"/>
        </w:rPr>
        <w:t>психологический центр</w:t>
      </w:r>
      <w:r>
        <w:rPr>
          <w:bCs/>
          <w:color w:val="000000"/>
          <w:sz w:val="28"/>
          <w:szCs w:val="28"/>
        </w:rPr>
        <w:t xml:space="preserve"> </w:t>
      </w:r>
      <w:r w:rsidRPr="00215692">
        <w:rPr>
          <w:sz w:val="28"/>
        </w:rPr>
        <w:t xml:space="preserve">(далее </w:t>
      </w:r>
      <w:r>
        <w:rPr>
          <w:sz w:val="28"/>
        </w:rPr>
        <w:t>– ответственное лицо</w:t>
      </w:r>
      <w:r w:rsidRPr="00215692">
        <w:rPr>
          <w:sz w:val="28"/>
        </w:rPr>
        <w:t>).</w:t>
      </w:r>
    </w:p>
    <w:p w:rsidR="0077736E" w:rsidRPr="00215692" w:rsidRDefault="0077736E" w:rsidP="00404F1C">
      <w:pPr>
        <w:ind w:firstLine="708"/>
        <w:jc w:val="both"/>
        <w:rPr>
          <w:sz w:val="28"/>
        </w:rPr>
      </w:pPr>
    </w:p>
    <w:p w:rsidR="0077736E" w:rsidRDefault="0077736E" w:rsidP="00CB44AC">
      <w:pPr>
        <w:ind w:firstLine="708"/>
        <w:jc w:val="both"/>
        <w:rPr>
          <w:sz w:val="28"/>
        </w:rPr>
      </w:pPr>
      <w:r w:rsidRPr="00215692">
        <w:rPr>
          <w:sz w:val="28"/>
        </w:rPr>
        <w:t>4.</w:t>
      </w:r>
      <w:r w:rsidRPr="00215692">
        <w:rPr>
          <w:sz w:val="28"/>
        </w:rPr>
        <w:tab/>
      </w:r>
      <w:r>
        <w:rPr>
          <w:sz w:val="28"/>
        </w:rPr>
        <w:t>Ответственное лицо в пределах полномочий н</w:t>
      </w:r>
      <w:r w:rsidRPr="00215692">
        <w:rPr>
          <w:sz w:val="28"/>
        </w:rPr>
        <w:t>а основании заявления родителя (законного представителя):</w:t>
      </w:r>
    </w:p>
    <w:p w:rsidR="0077736E" w:rsidRPr="00215692" w:rsidRDefault="0077736E" w:rsidP="00CB44AC">
      <w:pPr>
        <w:ind w:firstLine="708"/>
        <w:jc w:val="both"/>
        <w:rPr>
          <w:sz w:val="28"/>
        </w:rPr>
      </w:pPr>
    </w:p>
    <w:p w:rsidR="0077736E" w:rsidRDefault="0077736E" w:rsidP="00CB44A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Pr="00215692">
        <w:rPr>
          <w:sz w:val="28"/>
        </w:rPr>
        <w:t>.1.</w:t>
      </w:r>
      <w:r w:rsidRPr="00215692">
        <w:rPr>
          <w:sz w:val="28"/>
        </w:rPr>
        <w:tab/>
        <w:t>Организу</w:t>
      </w:r>
      <w:r>
        <w:rPr>
          <w:sz w:val="28"/>
        </w:rPr>
        <w:t>е</w:t>
      </w:r>
      <w:r w:rsidRPr="00215692">
        <w:rPr>
          <w:sz w:val="28"/>
        </w:rPr>
        <w:t>т работу по направлению ребенка-инв</w:t>
      </w:r>
      <w:r>
        <w:rPr>
          <w:sz w:val="28"/>
        </w:rPr>
        <w:t>алида, не являю</w:t>
      </w:r>
      <w:r w:rsidRPr="00215692">
        <w:rPr>
          <w:sz w:val="28"/>
        </w:rPr>
        <w:t xml:space="preserve">щегося обучающимся или воспитанником образовательных организаций, </w:t>
      </w:r>
      <w:r>
        <w:rPr>
          <w:sz w:val="28"/>
        </w:rPr>
        <w:t>в</w:t>
      </w:r>
      <w:r w:rsidRPr="00215692">
        <w:rPr>
          <w:sz w:val="28"/>
        </w:rPr>
        <w:t xml:space="preserve"> образовательную органи</w:t>
      </w:r>
      <w:r>
        <w:rPr>
          <w:sz w:val="28"/>
        </w:rPr>
        <w:t>зацию для реализации перечня ме</w:t>
      </w:r>
      <w:r w:rsidRPr="00215692">
        <w:rPr>
          <w:sz w:val="28"/>
        </w:rPr>
        <w:t>роприятий</w:t>
      </w:r>
      <w:r>
        <w:rPr>
          <w:sz w:val="28"/>
        </w:rPr>
        <w:t>.</w:t>
      </w:r>
    </w:p>
    <w:p w:rsidR="0077736E" w:rsidRPr="00215692" w:rsidRDefault="0077736E" w:rsidP="00CB44AC">
      <w:pPr>
        <w:ind w:firstLine="708"/>
        <w:jc w:val="both"/>
        <w:rPr>
          <w:sz w:val="28"/>
        </w:rPr>
      </w:pPr>
    </w:p>
    <w:p w:rsidR="0077736E" w:rsidRDefault="0077736E" w:rsidP="00297F35">
      <w:pPr>
        <w:ind w:firstLine="708"/>
        <w:jc w:val="both"/>
        <w:rPr>
          <w:sz w:val="28"/>
        </w:rPr>
      </w:pPr>
      <w:r w:rsidRPr="000A16B1">
        <w:rPr>
          <w:sz w:val="28"/>
        </w:rPr>
        <w:t>4.2.</w:t>
      </w:r>
      <w:r w:rsidRPr="00215692">
        <w:rPr>
          <w:sz w:val="28"/>
        </w:rPr>
        <w:tab/>
        <w:t>Информиру</w:t>
      </w:r>
      <w:r>
        <w:rPr>
          <w:sz w:val="28"/>
        </w:rPr>
        <w:t>е</w:t>
      </w:r>
      <w:r w:rsidRPr="00215692">
        <w:rPr>
          <w:sz w:val="28"/>
        </w:rPr>
        <w:t xml:space="preserve">т </w:t>
      </w:r>
      <w:r>
        <w:rPr>
          <w:sz w:val="28"/>
        </w:rPr>
        <w:t>психологический центр об организации, которая будет осу</w:t>
      </w:r>
      <w:r w:rsidRPr="00215692">
        <w:rPr>
          <w:sz w:val="28"/>
        </w:rPr>
        <w:t>ществлять реализацию перечня мероприятий.</w:t>
      </w:r>
    </w:p>
    <w:p w:rsidR="0077736E" w:rsidRPr="00317687" w:rsidRDefault="0077736E" w:rsidP="00297F35">
      <w:pPr>
        <w:ind w:firstLine="708"/>
        <w:jc w:val="both"/>
        <w:rPr>
          <w:sz w:val="28"/>
        </w:rPr>
      </w:pPr>
    </w:p>
    <w:p w:rsidR="0077736E" w:rsidRDefault="0077736E" w:rsidP="00297F35">
      <w:pPr>
        <w:ind w:firstLine="708"/>
        <w:jc w:val="both"/>
        <w:rPr>
          <w:color w:val="000000"/>
          <w:sz w:val="28"/>
          <w:szCs w:val="28"/>
        </w:rPr>
      </w:pPr>
      <w:r w:rsidRPr="00917E2E">
        <w:rPr>
          <w:sz w:val="28"/>
        </w:rPr>
        <w:t>4.3.</w:t>
      </w:r>
      <w:r w:rsidRPr="00917E2E">
        <w:rPr>
          <w:sz w:val="28"/>
        </w:rPr>
        <w:tab/>
        <w:t xml:space="preserve">Осуществляет учет проведенных мероприятий и не позднее, чем за 40 дней до окончания срока действия ИПРА направляет в психологический центр информацию о выполнении перечня мероприятий по формам согласно приложениям 1 и 2 к </w:t>
      </w:r>
      <w:r>
        <w:rPr>
          <w:sz w:val="28"/>
        </w:rPr>
        <w:t xml:space="preserve">Порядку </w:t>
      </w:r>
      <w:r>
        <w:rPr>
          <w:bCs/>
          <w:color w:val="000000"/>
          <w:sz w:val="28"/>
          <w:szCs w:val="28"/>
        </w:rPr>
        <w:t>разработки и</w:t>
      </w:r>
      <w:r w:rsidRPr="005A0E0D">
        <w:rPr>
          <w:bCs/>
          <w:color w:val="000000"/>
          <w:sz w:val="28"/>
          <w:szCs w:val="28"/>
        </w:rPr>
        <w:t xml:space="preserve"> реализации перечня мероприятий по</w:t>
      </w:r>
      <w:r>
        <w:rPr>
          <w:bCs/>
          <w:color w:val="000000"/>
          <w:sz w:val="28"/>
          <w:szCs w:val="28"/>
        </w:rPr>
        <w:t xml:space="preserve"> психолого-педагогической реабилитации или абилитации инвалида (ребенка-инвалида) и представления сводной информации об </w:t>
      </w:r>
      <w:r w:rsidRPr="005A0E0D">
        <w:rPr>
          <w:bCs/>
          <w:color w:val="000000"/>
          <w:sz w:val="28"/>
          <w:szCs w:val="28"/>
        </w:rPr>
        <w:t>исполнении</w:t>
      </w:r>
      <w:r>
        <w:rPr>
          <w:bCs/>
          <w:color w:val="000000"/>
          <w:sz w:val="28"/>
          <w:szCs w:val="28"/>
        </w:rPr>
        <w:t xml:space="preserve"> мероприятий, предусмотренных индивидуальной программой  реабилитации или абилитации инвалида (ребенка-инвалида) в федеральное казенное учреждение </w:t>
      </w:r>
      <w:r w:rsidRPr="005A0E0D">
        <w:rPr>
          <w:bCs/>
          <w:color w:val="000000"/>
          <w:sz w:val="28"/>
          <w:szCs w:val="28"/>
        </w:rPr>
        <w:t xml:space="preserve">«Главное    бюро    медико-социальной    экспертизы </w:t>
      </w:r>
      <w:r>
        <w:rPr>
          <w:bCs/>
          <w:color w:val="000000"/>
          <w:sz w:val="28"/>
          <w:szCs w:val="28"/>
        </w:rPr>
        <w:t xml:space="preserve">по </w:t>
      </w:r>
      <w:r w:rsidRPr="005A0E0D">
        <w:rPr>
          <w:bCs/>
          <w:color w:val="000000"/>
          <w:sz w:val="28"/>
          <w:szCs w:val="28"/>
        </w:rPr>
        <w:t>Ставропольскому краю»</w:t>
      </w:r>
      <w:r>
        <w:rPr>
          <w:sz w:val="28"/>
        </w:rPr>
        <w:t xml:space="preserve">, утвержденного </w:t>
      </w:r>
      <w:r>
        <w:rPr>
          <w:color w:val="000000"/>
          <w:sz w:val="28"/>
          <w:szCs w:val="28"/>
        </w:rPr>
        <w:t>приказом министерства образования и молодежной политики Ставропольского края от 05 февраля 2016 года № 80-пр.</w:t>
      </w:r>
    </w:p>
    <w:p w:rsidR="0077736E" w:rsidRPr="00917E2E" w:rsidRDefault="0077736E" w:rsidP="00297F35">
      <w:pPr>
        <w:ind w:firstLine="708"/>
        <w:jc w:val="both"/>
        <w:rPr>
          <w:sz w:val="28"/>
        </w:rPr>
      </w:pPr>
    </w:p>
    <w:p w:rsidR="0077736E" w:rsidRDefault="0077736E" w:rsidP="00CB44AC">
      <w:pPr>
        <w:ind w:firstLine="708"/>
        <w:jc w:val="both"/>
        <w:rPr>
          <w:sz w:val="28"/>
        </w:rPr>
      </w:pPr>
      <w:r w:rsidRPr="00917E2E">
        <w:rPr>
          <w:sz w:val="28"/>
        </w:rPr>
        <w:t>4.4.</w:t>
      </w:r>
      <w:r w:rsidRPr="00265063">
        <w:rPr>
          <w:color w:val="FF0000"/>
          <w:sz w:val="28"/>
        </w:rPr>
        <w:tab/>
      </w:r>
      <w:r w:rsidRPr="00215692">
        <w:rPr>
          <w:sz w:val="28"/>
        </w:rPr>
        <w:t xml:space="preserve">В случае отказа родителя (законного представителя) от </w:t>
      </w:r>
      <w:r>
        <w:rPr>
          <w:sz w:val="28"/>
        </w:rPr>
        <w:t>реализа</w:t>
      </w:r>
      <w:r w:rsidRPr="00215692">
        <w:rPr>
          <w:sz w:val="28"/>
        </w:rPr>
        <w:t>ции отдельных мероприятий или перечня мероприятий в целом направля</w:t>
      </w:r>
      <w:r>
        <w:rPr>
          <w:sz w:val="28"/>
        </w:rPr>
        <w:t>е</w:t>
      </w:r>
      <w:r w:rsidRPr="00215692">
        <w:rPr>
          <w:sz w:val="28"/>
        </w:rPr>
        <w:t>т письменный отказ в министерство</w:t>
      </w:r>
      <w:r>
        <w:rPr>
          <w:sz w:val="28"/>
        </w:rPr>
        <w:t xml:space="preserve"> образования и молодежной политики Ставропольского края (далее – министерство образования).</w:t>
      </w:r>
    </w:p>
    <w:p w:rsidR="0077736E" w:rsidRDefault="0077736E" w:rsidP="00CB44AC">
      <w:pPr>
        <w:ind w:firstLine="708"/>
        <w:jc w:val="both"/>
        <w:rPr>
          <w:sz w:val="28"/>
        </w:rPr>
      </w:pPr>
    </w:p>
    <w:p w:rsidR="0077736E" w:rsidRPr="00215692" w:rsidRDefault="0077736E" w:rsidP="007979CC">
      <w:pPr>
        <w:jc w:val="both"/>
        <w:rPr>
          <w:sz w:val="28"/>
        </w:rPr>
      </w:pPr>
      <w:r>
        <w:rPr>
          <w:sz w:val="28"/>
        </w:rPr>
        <w:tab/>
      </w:r>
      <w:r w:rsidRPr="00215692">
        <w:rPr>
          <w:sz w:val="28"/>
        </w:rPr>
        <w:t>4.</w:t>
      </w:r>
      <w:r>
        <w:rPr>
          <w:sz w:val="28"/>
        </w:rPr>
        <w:t>5</w:t>
      </w:r>
      <w:r w:rsidRPr="00215692">
        <w:rPr>
          <w:sz w:val="28"/>
        </w:rPr>
        <w:t>.</w:t>
      </w:r>
      <w:r w:rsidRPr="00215692">
        <w:rPr>
          <w:sz w:val="28"/>
        </w:rPr>
        <w:tab/>
        <w:t>В случае не</w:t>
      </w:r>
      <w:r>
        <w:rPr>
          <w:sz w:val="28"/>
        </w:rPr>
        <w:t xml:space="preserve"> </w:t>
      </w:r>
      <w:r w:rsidRPr="00215692">
        <w:rPr>
          <w:sz w:val="28"/>
        </w:rPr>
        <w:t>обращения уведомленных в установленном</w:t>
      </w:r>
      <w:r>
        <w:rPr>
          <w:sz w:val="28"/>
        </w:rPr>
        <w:t xml:space="preserve"> порядке </w:t>
      </w:r>
      <w:r w:rsidRPr="00215692">
        <w:rPr>
          <w:sz w:val="28"/>
        </w:rPr>
        <w:t>родителей (законных представителей) с заявлением в образовательную</w:t>
      </w:r>
      <w:r>
        <w:rPr>
          <w:sz w:val="28"/>
        </w:rPr>
        <w:t xml:space="preserve"> организацию направляет информацию в министерство образования.</w:t>
      </w:r>
    </w:p>
    <w:p w:rsidR="0077736E" w:rsidRPr="00265063" w:rsidRDefault="0077736E" w:rsidP="00CB44AC">
      <w:pPr>
        <w:ind w:firstLine="708"/>
        <w:jc w:val="both"/>
        <w:rPr>
          <w:sz w:val="28"/>
        </w:rPr>
      </w:pPr>
    </w:p>
    <w:p w:rsidR="0077736E" w:rsidRDefault="0077736E" w:rsidP="00CB44AC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Pr="00215692">
        <w:rPr>
          <w:sz w:val="28"/>
        </w:rPr>
        <w:t>.</w:t>
      </w:r>
      <w:r w:rsidRPr="00215692">
        <w:rPr>
          <w:sz w:val="28"/>
        </w:rPr>
        <w:tab/>
        <w:t>Образовательные организации:</w:t>
      </w:r>
    </w:p>
    <w:p w:rsidR="0077736E" w:rsidRPr="00215692" w:rsidRDefault="0077736E" w:rsidP="00CB44AC">
      <w:pPr>
        <w:ind w:firstLine="708"/>
        <w:jc w:val="both"/>
        <w:rPr>
          <w:sz w:val="28"/>
        </w:rPr>
      </w:pPr>
    </w:p>
    <w:p w:rsidR="0077736E" w:rsidRPr="00215692" w:rsidRDefault="0077736E" w:rsidP="00CB44AC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Pr="00215692">
        <w:rPr>
          <w:sz w:val="28"/>
        </w:rPr>
        <w:t>.1.</w:t>
      </w:r>
      <w:r w:rsidRPr="00215692">
        <w:rPr>
          <w:sz w:val="28"/>
        </w:rPr>
        <w:tab/>
        <w:t>В течение 3 рабочих дней с даты получения перечня мероприятий</w:t>
      </w:r>
      <w:r>
        <w:rPr>
          <w:sz w:val="28"/>
        </w:rPr>
        <w:t xml:space="preserve"> </w:t>
      </w:r>
      <w:r w:rsidRPr="00215692">
        <w:rPr>
          <w:sz w:val="28"/>
        </w:rPr>
        <w:t>уведомляют инвалида (родителя (за</w:t>
      </w:r>
      <w:r>
        <w:rPr>
          <w:sz w:val="28"/>
        </w:rPr>
        <w:t>конного представителя) ребенка-</w:t>
      </w:r>
      <w:r w:rsidRPr="00215692">
        <w:rPr>
          <w:sz w:val="28"/>
        </w:rPr>
        <w:t>инвалида) об его получении (по телефону, простым почтовым оправлением,</w:t>
      </w:r>
      <w:r>
        <w:rPr>
          <w:sz w:val="28"/>
        </w:rPr>
        <w:t xml:space="preserve"> </w:t>
      </w:r>
      <w:r w:rsidRPr="00215692">
        <w:rPr>
          <w:sz w:val="28"/>
        </w:rPr>
        <w:t>заказным письмом с уведомлением о вручении или по электронной почте).</w:t>
      </w:r>
    </w:p>
    <w:p w:rsidR="0077736E" w:rsidRDefault="0077736E" w:rsidP="00B652B5">
      <w:pPr>
        <w:ind w:firstLine="708"/>
        <w:jc w:val="both"/>
        <w:rPr>
          <w:sz w:val="28"/>
        </w:rPr>
      </w:pPr>
      <w:r w:rsidRPr="00215692">
        <w:rPr>
          <w:sz w:val="28"/>
        </w:rPr>
        <w:t xml:space="preserve">В случае уведомления родителя (законного представителя) ребенка-инвалида по телефону ответственный </w:t>
      </w:r>
      <w:r>
        <w:rPr>
          <w:sz w:val="28"/>
        </w:rPr>
        <w:t>работник образовательной органи</w:t>
      </w:r>
      <w:r w:rsidRPr="00215692">
        <w:rPr>
          <w:sz w:val="28"/>
        </w:rPr>
        <w:t xml:space="preserve">зации фиксирует звонок в соответствующем журнале учета </w:t>
      </w:r>
      <w:r>
        <w:rPr>
          <w:sz w:val="28"/>
        </w:rPr>
        <w:t>с указанием фа</w:t>
      </w:r>
      <w:r w:rsidRPr="00215692">
        <w:rPr>
          <w:sz w:val="28"/>
        </w:rPr>
        <w:t>милии, имени, отчества ребенка-инвалида, его родителя либо законного (уполномоченного) представителя, даты и</w:t>
      </w:r>
      <w:r>
        <w:rPr>
          <w:sz w:val="28"/>
        </w:rPr>
        <w:t xml:space="preserve"> времени звонка, краткого содер</w:t>
      </w:r>
      <w:r w:rsidRPr="00215692">
        <w:rPr>
          <w:sz w:val="28"/>
        </w:rPr>
        <w:t>жания беседы.</w:t>
      </w:r>
    </w:p>
    <w:p w:rsidR="0077736E" w:rsidRPr="00215692" w:rsidRDefault="0077736E" w:rsidP="00B652B5">
      <w:pPr>
        <w:ind w:firstLine="708"/>
        <w:jc w:val="both"/>
        <w:rPr>
          <w:sz w:val="28"/>
        </w:rPr>
      </w:pPr>
    </w:p>
    <w:p w:rsidR="0077736E" w:rsidRDefault="0077736E" w:rsidP="00CB44AC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Pr="00215692">
        <w:rPr>
          <w:sz w:val="28"/>
        </w:rPr>
        <w:t>.2.</w:t>
      </w:r>
      <w:r w:rsidRPr="00215692">
        <w:rPr>
          <w:sz w:val="28"/>
        </w:rPr>
        <w:tab/>
        <w:t>На основании заявления инвалид</w:t>
      </w:r>
      <w:r>
        <w:rPr>
          <w:sz w:val="28"/>
        </w:rPr>
        <w:t>а, родителей (законных предста</w:t>
      </w:r>
      <w:r w:rsidRPr="00215692">
        <w:rPr>
          <w:sz w:val="28"/>
        </w:rPr>
        <w:t>вителей) ребенка-инвалида:</w:t>
      </w:r>
    </w:p>
    <w:p w:rsidR="0077736E" w:rsidRDefault="0077736E" w:rsidP="00CB44AC">
      <w:pPr>
        <w:ind w:firstLine="708"/>
        <w:jc w:val="both"/>
        <w:rPr>
          <w:sz w:val="28"/>
        </w:rPr>
      </w:pPr>
    </w:p>
    <w:p w:rsidR="0077736E" w:rsidRDefault="0077736E" w:rsidP="00CB44AC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Pr="00215692">
        <w:rPr>
          <w:sz w:val="28"/>
        </w:rPr>
        <w:t>.2.1.</w:t>
      </w:r>
      <w:r>
        <w:rPr>
          <w:sz w:val="28"/>
        </w:rPr>
        <w:t xml:space="preserve"> </w:t>
      </w:r>
      <w:r w:rsidRPr="00215692">
        <w:rPr>
          <w:sz w:val="28"/>
        </w:rPr>
        <w:t>Незамедлительно приступают к исполнению перечня мероприятий.</w:t>
      </w:r>
    </w:p>
    <w:p w:rsidR="0077736E" w:rsidRPr="00215692" w:rsidRDefault="0077736E" w:rsidP="00CB44AC">
      <w:pPr>
        <w:ind w:firstLine="708"/>
        <w:jc w:val="both"/>
        <w:rPr>
          <w:sz w:val="28"/>
        </w:rPr>
      </w:pPr>
    </w:p>
    <w:p w:rsidR="0077736E" w:rsidRDefault="0077736E" w:rsidP="00CB44AC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Pr="00215692">
        <w:rPr>
          <w:sz w:val="28"/>
        </w:rPr>
        <w:t>.2.2. Разрабатывают и утверждают на психолого-медико-педагогическом консилиуме образовате</w:t>
      </w:r>
      <w:r>
        <w:rPr>
          <w:sz w:val="28"/>
        </w:rPr>
        <w:t>льной организации комплекс меро</w:t>
      </w:r>
      <w:r w:rsidRPr="00215692">
        <w:rPr>
          <w:sz w:val="28"/>
        </w:rPr>
        <w:t>приятий в соответствии с перечнем мероприятий с указанием исполнителей и сроков исполнения.</w:t>
      </w:r>
    </w:p>
    <w:p w:rsidR="0077736E" w:rsidRPr="00215692" w:rsidRDefault="0077736E" w:rsidP="00CB44AC">
      <w:pPr>
        <w:ind w:firstLine="708"/>
        <w:jc w:val="both"/>
        <w:rPr>
          <w:sz w:val="28"/>
        </w:rPr>
      </w:pPr>
    </w:p>
    <w:p w:rsidR="0077736E" w:rsidRDefault="0077736E" w:rsidP="00CB44AC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Pr="00215692">
        <w:rPr>
          <w:sz w:val="28"/>
        </w:rPr>
        <w:t>.3.</w:t>
      </w:r>
      <w:r w:rsidRPr="00215692">
        <w:rPr>
          <w:sz w:val="28"/>
        </w:rPr>
        <w:tab/>
        <w:t>Обеспечивают реализацию перечня мероприятий, осуществляют</w:t>
      </w:r>
      <w:r>
        <w:rPr>
          <w:sz w:val="28"/>
        </w:rPr>
        <w:t xml:space="preserve"> </w:t>
      </w:r>
      <w:r w:rsidRPr="00215692">
        <w:rPr>
          <w:sz w:val="28"/>
        </w:rPr>
        <w:t xml:space="preserve">учет проведенных мероприятий и не позднее, чем за </w:t>
      </w:r>
      <w:r>
        <w:rPr>
          <w:sz w:val="28"/>
        </w:rPr>
        <w:t>5</w:t>
      </w:r>
      <w:r w:rsidRPr="00215692">
        <w:rPr>
          <w:sz w:val="28"/>
        </w:rPr>
        <w:t>0 дней до окончания</w:t>
      </w:r>
      <w:r>
        <w:rPr>
          <w:sz w:val="28"/>
        </w:rPr>
        <w:t xml:space="preserve"> </w:t>
      </w:r>
      <w:r w:rsidRPr="00215692">
        <w:rPr>
          <w:sz w:val="28"/>
        </w:rPr>
        <w:t xml:space="preserve">срока действия ИПРА направляют в </w:t>
      </w:r>
      <w:r>
        <w:rPr>
          <w:sz w:val="28"/>
        </w:rPr>
        <w:t>отдел образования информацию о выполнении перечня мероприятий по формам согласно приложениям 1 и 2 к настоящему Положению.</w:t>
      </w:r>
    </w:p>
    <w:p w:rsidR="0077736E" w:rsidRPr="00215692" w:rsidRDefault="0077736E" w:rsidP="00CB44AC">
      <w:pPr>
        <w:ind w:firstLine="708"/>
        <w:jc w:val="both"/>
        <w:rPr>
          <w:sz w:val="28"/>
        </w:rPr>
      </w:pPr>
    </w:p>
    <w:p w:rsidR="0077736E" w:rsidRDefault="0077736E" w:rsidP="000F7A38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Pr="00215692">
        <w:rPr>
          <w:sz w:val="28"/>
        </w:rPr>
        <w:t xml:space="preserve">.4. В случае не обращения родителя (законного представителя) </w:t>
      </w:r>
      <w:r>
        <w:rPr>
          <w:sz w:val="28"/>
        </w:rPr>
        <w:t>ребен</w:t>
      </w:r>
      <w:r w:rsidRPr="00215692">
        <w:rPr>
          <w:sz w:val="28"/>
        </w:rPr>
        <w:t xml:space="preserve">ка-инвалида для реализации перечня мероприятий в десятидневный </w:t>
      </w:r>
      <w:r>
        <w:rPr>
          <w:sz w:val="28"/>
        </w:rPr>
        <w:t xml:space="preserve">срок со </w:t>
      </w:r>
      <w:r w:rsidRPr="00215692">
        <w:rPr>
          <w:sz w:val="28"/>
        </w:rPr>
        <w:t>дня поступления в образовательную организацию перечня мероприятий</w:t>
      </w:r>
      <w:r>
        <w:rPr>
          <w:sz w:val="28"/>
        </w:rPr>
        <w:t>:</w:t>
      </w:r>
    </w:p>
    <w:p w:rsidR="0077736E" w:rsidRPr="00215692" w:rsidRDefault="0077736E" w:rsidP="000F7A38">
      <w:pPr>
        <w:ind w:firstLine="708"/>
        <w:jc w:val="both"/>
        <w:rPr>
          <w:sz w:val="28"/>
        </w:rPr>
      </w:pPr>
    </w:p>
    <w:p w:rsidR="0077736E" w:rsidRDefault="0077736E" w:rsidP="000F7A38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Pr="00215692">
        <w:rPr>
          <w:sz w:val="28"/>
        </w:rPr>
        <w:t>.4.1.</w:t>
      </w:r>
      <w:r w:rsidRPr="00215692">
        <w:rPr>
          <w:sz w:val="28"/>
        </w:rPr>
        <w:tab/>
        <w:t>Выясняют причину не</w:t>
      </w:r>
      <w:r>
        <w:rPr>
          <w:sz w:val="28"/>
        </w:rPr>
        <w:t xml:space="preserve"> </w:t>
      </w:r>
      <w:r w:rsidRPr="00215692">
        <w:rPr>
          <w:sz w:val="28"/>
        </w:rPr>
        <w:t xml:space="preserve">обращения родителя (законного </w:t>
      </w:r>
      <w:r>
        <w:rPr>
          <w:sz w:val="28"/>
        </w:rPr>
        <w:t>представителя).</w:t>
      </w:r>
    </w:p>
    <w:p w:rsidR="0077736E" w:rsidRPr="00215692" w:rsidRDefault="0077736E" w:rsidP="000F7A38">
      <w:pPr>
        <w:ind w:firstLine="708"/>
        <w:jc w:val="both"/>
        <w:rPr>
          <w:sz w:val="28"/>
        </w:rPr>
      </w:pPr>
    </w:p>
    <w:p w:rsidR="0077736E" w:rsidRDefault="0077736E" w:rsidP="000F7A38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Pr="00215692">
        <w:rPr>
          <w:sz w:val="28"/>
        </w:rPr>
        <w:t>.4.2.</w:t>
      </w:r>
      <w:r w:rsidRPr="00215692">
        <w:rPr>
          <w:sz w:val="28"/>
        </w:rPr>
        <w:tab/>
        <w:t xml:space="preserve">В случае отказа родителя (законного представителя) от </w:t>
      </w:r>
      <w:r>
        <w:rPr>
          <w:sz w:val="28"/>
        </w:rPr>
        <w:t>реализа</w:t>
      </w:r>
      <w:r w:rsidRPr="00215692">
        <w:rPr>
          <w:sz w:val="28"/>
        </w:rPr>
        <w:t xml:space="preserve">ции отдельных мероприятий или перечня мероприятий в целом </w:t>
      </w:r>
      <w:r>
        <w:rPr>
          <w:sz w:val="28"/>
        </w:rPr>
        <w:t xml:space="preserve">оформляют </w:t>
      </w:r>
      <w:r w:rsidRPr="00215692">
        <w:rPr>
          <w:sz w:val="28"/>
        </w:rPr>
        <w:t>письменный отказ и направля</w:t>
      </w:r>
      <w:r>
        <w:rPr>
          <w:sz w:val="28"/>
        </w:rPr>
        <w:t>ю</w:t>
      </w:r>
      <w:r w:rsidRPr="00215692">
        <w:rPr>
          <w:sz w:val="28"/>
        </w:rPr>
        <w:t xml:space="preserve">т отказ в </w:t>
      </w:r>
      <w:r>
        <w:rPr>
          <w:sz w:val="28"/>
        </w:rPr>
        <w:t>отдел образования.</w:t>
      </w:r>
    </w:p>
    <w:p w:rsidR="0077736E" w:rsidRPr="00215692" w:rsidRDefault="0077736E" w:rsidP="000F7A38">
      <w:pPr>
        <w:ind w:firstLine="708"/>
        <w:jc w:val="both"/>
        <w:rPr>
          <w:sz w:val="28"/>
        </w:rPr>
      </w:pPr>
    </w:p>
    <w:p w:rsidR="0077736E" w:rsidRDefault="0077736E" w:rsidP="0075267C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Pr="00215692">
        <w:rPr>
          <w:sz w:val="28"/>
        </w:rPr>
        <w:t>.4.3.</w:t>
      </w:r>
      <w:r w:rsidRPr="00215692">
        <w:rPr>
          <w:sz w:val="28"/>
        </w:rPr>
        <w:tab/>
        <w:t>В  случае изменения места обучения инвалида</w:t>
      </w:r>
      <w:bookmarkStart w:id="0" w:name="_GoBack"/>
      <w:bookmarkEnd w:id="0"/>
      <w:r>
        <w:rPr>
          <w:sz w:val="28"/>
        </w:rPr>
        <w:t xml:space="preserve"> (ребенка-</w:t>
      </w:r>
      <w:r w:rsidRPr="00215692">
        <w:rPr>
          <w:sz w:val="28"/>
        </w:rPr>
        <w:t>инвалида) уведомля</w:t>
      </w:r>
      <w:r>
        <w:rPr>
          <w:sz w:val="28"/>
        </w:rPr>
        <w:t>ю</w:t>
      </w:r>
      <w:r w:rsidRPr="00215692">
        <w:rPr>
          <w:sz w:val="28"/>
        </w:rPr>
        <w:t>т родителей (законных представителей)</w:t>
      </w:r>
      <w:r>
        <w:rPr>
          <w:sz w:val="28"/>
        </w:rPr>
        <w:t xml:space="preserve"> о необходимо</w:t>
      </w:r>
      <w:r w:rsidRPr="00215692">
        <w:rPr>
          <w:sz w:val="28"/>
        </w:rPr>
        <w:t>сти обращения в образовательную организацию по месту фактического</w:t>
      </w:r>
      <w:r>
        <w:rPr>
          <w:sz w:val="28"/>
        </w:rPr>
        <w:t xml:space="preserve"> обу</w:t>
      </w:r>
      <w:r w:rsidRPr="00215692">
        <w:rPr>
          <w:sz w:val="28"/>
        </w:rPr>
        <w:t>чения ребенка</w:t>
      </w:r>
      <w:r>
        <w:rPr>
          <w:sz w:val="28"/>
        </w:rPr>
        <w:t>.</w:t>
      </w:r>
    </w:p>
    <w:p w:rsidR="0077736E" w:rsidRPr="00215692" w:rsidRDefault="0077736E" w:rsidP="0075267C">
      <w:pPr>
        <w:ind w:firstLine="708"/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  <w:r>
        <w:rPr>
          <w:sz w:val="28"/>
        </w:rPr>
        <w:tab/>
        <w:t>5</w:t>
      </w:r>
      <w:r w:rsidRPr="00215692">
        <w:rPr>
          <w:sz w:val="28"/>
        </w:rPr>
        <w:t>.4.4.</w:t>
      </w:r>
      <w:r w:rsidRPr="00215692">
        <w:rPr>
          <w:sz w:val="28"/>
        </w:rPr>
        <w:tab/>
        <w:t>В случае не</w:t>
      </w:r>
      <w:r>
        <w:rPr>
          <w:sz w:val="28"/>
        </w:rPr>
        <w:t xml:space="preserve"> </w:t>
      </w:r>
      <w:r w:rsidRPr="00215692">
        <w:rPr>
          <w:sz w:val="28"/>
        </w:rPr>
        <w:t>обращения уведомленных в установленном</w:t>
      </w:r>
      <w:r>
        <w:rPr>
          <w:sz w:val="28"/>
        </w:rPr>
        <w:t xml:space="preserve"> порядке </w:t>
      </w:r>
      <w:r w:rsidRPr="00215692">
        <w:rPr>
          <w:sz w:val="28"/>
        </w:rPr>
        <w:t>родителей (законных представителей) с заявлением в образовательную</w:t>
      </w:r>
      <w:r>
        <w:rPr>
          <w:sz w:val="28"/>
        </w:rPr>
        <w:t xml:space="preserve"> организацию направляет информацию в отдел образования.</w:t>
      </w:r>
    </w:p>
    <w:p w:rsidR="0077736E" w:rsidRPr="00215692" w:rsidRDefault="0077736E" w:rsidP="00215692">
      <w:pPr>
        <w:jc w:val="both"/>
        <w:rPr>
          <w:sz w:val="28"/>
        </w:rPr>
      </w:pPr>
    </w:p>
    <w:p w:rsidR="0077736E" w:rsidRPr="00215692" w:rsidRDefault="0077736E" w:rsidP="00215692">
      <w:pPr>
        <w:jc w:val="both"/>
        <w:rPr>
          <w:sz w:val="28"/>
        </w:rPr>
      </w:pPr>
      <w:r>
        <w:rPr>
          <w:sz w:val="28"/>
        </w:rPr>
        <w:tab/>
        <w:t>5.5</w:t>
      </w:r>
      <w:r w:rsidRPr="00215692">
        <w:rPr>
          <w:sz w:val="28"/>
        </w:rPr>
        <w:t>. На основании заявления род</w:t>
      </w:r>
      <w:r>
        <w:rPr>
          <w:sz w:val="28"/>
        </w:rPr>
        <w:t>ителя (законного представителя) и вы</w:t>
      </w:r>
      <w:r w:rsidRPr="00215692">
        <w:rPr>
          <w:sz w:val="28"/>
        </w:rPr>
        <w:t>писки из ИПРА ребенка-инвалида, не являющегося обучающимся (воспитанником) образовательной организации, поданного в образовательную организ</w:t>
      </w:r>
      <w:r>
        <w:rPr>
          <w:sz w:val="28"/>
        </w:rPr>
        <w:t>ацию, руководитель образователь</w:t>
      </w:r>
      <w:r w:rsidRPr="00215692">
        <w:rPr>
          <w:sz w:val="28"/>
        </w:rPr>
        <w:t xml:space="preserve">ной организации на основании заключения </w:t>
      </w:r>
      <w:r>
        <w:rPr>
          <w:sz w:val="28"/>
        </w:rPr>
        <w:t>психолого-медико-педагогической комиссии</w:t>
      </w:r>
      <w:r w:rsidRPr="00215692">
        <w:rPr>
          <w:sz w:val="28"/>
        </w:rPr>
        <w:t xml:space="preserve"> и с согласия родителей (законных представителей) организует работу по реализации переч</w:t>
      </w:r>
      <w:r>
        <w:rPr>
          <w:sz w:val="28"/>
        </w:rPr>
        <w:t>ня меро</w:t>
      </w:r>
      <w:r w:rsidRPr="00215692">
        <w:rPr>
          <w:sz w:val="28"/>
        </w:rPr>
        <w:t>приятий, осуществляют учет проведенных мероприятий и не позднее</w:t>
      </w:r>
      <w:r>
        <w:rPr>
          <w:sz w:val="28"/>
        </w:rPr>
        <w:t xml:space="preserve">, </w:t>
      </w:r>
      <w:r w:rsidRPr="00215692">
        <w:rPr>
          <w:sz w:val="28"/>
        </w:rPr>
        <w:t xml:space="preserve"> чем за </w:t>
      </w:r>
      <w:r>
        <w:rPr>
          <w:sz w:val="28"/>
        </w:rPr>
        <w:t>5</w:t>
      </w:r>
      <w:r w:rsidRPr="00215692">
        <w:rPr>
          <w:sz w:val="28"/>
        </w:rPr>
        <w:t xml:space="preserve">0 дней до окончания срока действия ИПРА направляют в </w:t>
      </w:r>
      <w:r w:rsidRPr="00BE2431">
        <w:rPr>
          <w:sz w:val="28"/>
        </w:rPr>
        <w:t xml:space="preserve">отдел образования </w:t>
      </w:r>
      <w:r w:rsidRPr="00215692">
        <w:rPr>
          <w:sz w:val="28"/>
        </w:rPr>
        <w:t>информацию о выполнении перечня мероприяти</w:t>
      </w:r>
      <w:r>
        <w:rPr>
          <w:sz w:val="28"/>
        </w:rPr>
        <w:t>й по формам согласно при</w:t>
      </w:r>
      <w:r w:rsidRPr="00215692">
        <w:rPr>
          <w:sz w:val="28"/>
        </w:rPr>
        <w:t xml:space="preserve">ложениям 1 и 2 к настоящему </w:t>
      </w:r>
      <w:r>
        <w:rPr>
          <w:sz w:val="28"/>
        </w:rPr>
        <w:t>Положению.</w:t>
      </w:r>
    </w:p>
    <w:p w:rsidR="0077736E" w:rsidRPr="00215692" w:rsidRDefault="0077736E" w:rsidP="0021569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7736E" w:rsidRPr="00215692" w:rsidRDefault="0077736E" w:rsidP="00215692">
      <w:pPr>
        <w:jc w:val="both"/>
        <w:rPr>
          <w:sz w:val="28"/>
        </w:rPr>
      </w:pPr>
      <w:r>
        <w:rPr>
          <w:sz w:val="28"/>
        </w:rPr>
        <w:tab/>
        <w:t>6</w:t>
      </w:r>
      <w:r w:rsidRPr="00215692">
        <w:rPr>
          <w:sz w:val="28"/>
        </w:rPr>
        <w:t>. Перечень мероприятий и сводная информация в электронном виде представляются с использованием единой</w:t>
      </w:r>
      <w:r>
        <w:rPr>
          <w:sz w:val="28"/>
        </w:rPr>
        <w:t xml:space="preserve"> системы межведомственного элек</w:t>
      </w:r>
      <w:r w:rsidRPr="00215692">
        <w:rPr>
          <w:sz w:val="28"/>
        </w:rPr>
        <w:t>тронного взаимодействия либо по защищенным каналам связи.</w:t>
      </w:r>
    </w:p>
    <w:p w:rsidR="0077736E" w:rsidRPr="00215692" w:rsidRDefault="0077736E" w:rsidP="00215692">
      <w:pPr>
        <w:jc w:val="both"/>
        <w:rPr>
          <w:sz w:val="28"/>
        </w:rPr>
      </w:pPr>
      <w:r>
        <w:rPr>
          <w:sz w:val="28"/>
        </w:rPr>
        <w:tab/>
      </w:r>
      <w:r w:rsidRPr="00215692">
        <w:rPr>
          <w:sz w:val="28"/>
        </w:rPr>
        <w:t>При отсутствии возможности пер</w:t>
      </w:r>
      <w:r>
        <w:rPr>
          <w:sz w:val="28"/>
        </w:rPr>
        <w:t>едачи Выписки и сводной информа</w:t>
      </w:r>
      <w:r w:rsidRPr="00215692">
        <w:rPr>
          <w:sz w:val="28"/>
        </w:rPr>
        <w:t>ции в электронном виде они направляются на бумажном носителе.</w:t>
      </w:r>
    </w:p>
    <w:p w:rsidR="0077736E" w:rsidRPr="00215692" w:rsidRDefault="0077736E" w:rsidP="00215692">
      <w:pPr>
        <w:jc w:val="both"/>
        <w:rPr>
          <w:sz w:val="28"/>
        </w:rPr>
      </w:pPr>
      <w:r>
        <w:rPr>
          <w:sz w:val="28"/>
        </w:rPr>
        <w:tab/>
      </w:r>
      <w:r w:rsidRPr="00215692">
        <w:rPr>
          <w:sz w:val="28"/>
        </w:rPr>
        <w:t xml:space="preserve">При обработке персональных данных </w:t>
      </w:r>
      <w:r>
        <w:rPr>
          <w:sz w:val="28"/>
        </w:rPr>
        <w:t>обеспечивается их защита в соот</w:t>
      </w:r>
      <w:r w:rsidRPr="00215692">
        <w:rPr>
          <w:sz w:val="28"/>
        </w:rPr>
        <w:t>ветствии с требованиями Федерального закона от 27 июля 20</w:t>
      </w:r>
      <w:r>
        <w:rPr>
          <w:sz w:val="28"/>
        </w:rPr>
        <w:t>0</w:t>
      </w:r>
      <w:r w:rsidRPr="00215692">
        <w:rPr>
          <w:sz w:val="28"/>
        </w:rPr>
        <w:t>6 год</w:t>
      </w:r>
      <w:r>
        <w:rPr>
          <w:sz w:val="28"/>
        </w:rPr>
        <w:t>а</w:t>
      </w:r>
      <w:r w:rsidRPr="00215692">
        <w:rPr>
          <w:sz w:val="28"/>
        </w:rPr>
        <w:t xml:space="preserve"> № 152-ФЗ «О персональных данных».</w:t>
      </w:r>
    </w:p>
    <w:p w:rsidR="0077736E" w:rsidRPr="00215692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  <w:r>
        <w:rPr>
          <w:sz w:val="28"/>
        </w:rPr>
        <w:tab/>
        <w:t>7</w:t>
      </w:r>
      <w:r w:rsidRPr="00215692">
        <w:rPr>
          <w:sz w:val="28"/>
        </w:rPr>
        <w:t>. Сводная информация, представл</w:t>
      </w:r>
      <w:r>
        <w:rPr>
          <w:sz w:val="28"/>
        </w:rPr>
        <w:t>енная в электронном виде, подпи</w:t>
      </w:r>
      <w:r w:rsidRPr="00215692">
        <w:rPr>
          <w:sz w:val="28"/>
        </w:rPr>
        <w:t xml:space="preserve">сывается усиленной квалифицированной электронной подписью </w:t>
      </w:r>
      <w:r>
        <w:rPr>
          <w:sz w:val="28"/>
        </w:rPr>
        <w:t>начальника</w:t>
      </w:r>
      <w:r w:rsidRPr="00215692">
        <w:rPr>
          <w:sz w:val="28"/>
        </w:rPr>
        <w:t xml:space="preserve"> (заместителя </w:t>
      </w:r>
      <w:r>
        <w:rPr>
          <w:sz w:val="28"/>
        </w:rPr>
        <w:t>начальника</w:t>
      </w:r>
      <w:r w:rsidRPr="00215692">
        <w:rPr>
          <w:sz w:val="28"/>
        </w:rPr>
        <w:t xml:space="preserve">) </w:t>
      </w:r>
      <w:r>
        <w:rPr>
          <w:sz w:val="28"/>
        </w:rPr>
        <w:t xml:space="preserve">отдела </w:t>
      </w:r>
      <w:r w:rsidRPr="00215692">
        <w:rPr>
          <w:sz w:val="28"/>
        </w:rPr>
        <w:t xml:space="preserve">образования (далее соответственно - </w:t>
      </w:r>
      <w:r>
        <w:rPr>
          <w:sz w:val="28"/>
        </w:rPr>
        <w:t>начальник</w:t>
      </w:r>
      <w:r w:rsidRPr="00215692">
        <w:rPr>
          <w:sz w:val="28"/>
        </w:rPr>
        <w:t xml:space="preserve">, заместитель </w:t>
      </w:r>
      <w:r>
        <w:rPr>
          <w:sz w:val="28"/>
        </w:rPr>
        <w:t>начальник</w:t>
      </w:r>
      <w:r w:rsidRPr="00215692">
        <w:rPr>
          <w:sz w:val="28"/>
        </w:rPr>
        <w:t xml:space="preserve">а). </w:t>
      </w:r>
    </w:p>
    <w:p w:rsidR="0077736E" w:rsidRPr="00215692" w:rsidRDefault="0077736E" w:rsidP="00215692">
      <w:pPr>
        <w:jc w:val="both"/>
        <w:rPr>
          <w:sz w:val="28"/>
        </w:rPr>
      </w:pPr>
      <w:r>
        <w:rPr>
          <w:sz w:val="28"/>
        </w:rPr>
        <w:tab/>
      </w:r>
      <w:r w:rsidRPr="00215692">
        <w:rPr>
          <w:sz w:val="28"/>
        </w:rPr>
        <w:t>Сводная информация, представленная на бумажном носителе,</w:t>
      </w:r>
      <w:r>
        <w:rPr>
          <w:sz w:val="28"/>
        </w:rPr>
        <w:t xml:space="preserve"> подпи</w:t>
      </w:r>
      <w:r w:rsidRPr="00215692">
        <w:rPr>
          <w:sz w:val="28"/>
        </w:rPr>
        <w:t>сывается</w:t>
      </w:r>
      <w:r>
        <w:rPr>
          <w:sz w:val="28"/>
        </w:rPr>
        <w:t xml:space="preserve"> начальником</w:t>
      </w:r>
      <w:r w:rsidRPr="00215692">
        <w:rPr>
          <w:sz w:val="28"/>
        </w:rPr>
        <w:t xml:space="preserve"> (заместителя </w:t>
      </w:r>
      <w:r>
        <w:rPr>
          <w:sz w:val="28"/>
        </w:rPr>
        <w:t>начальника</w:t>
      </w:r>
      <w:r w:rsidRPr="00215692">
        <w:rPr>
          <w:sz w:val="28"/>
        </w:rPr>
        <w:t>)</w:t>
      </w:r>
      <w:r>
        <w:rPr>
          <w:sz w:val="28"/>
        </w:rPr>
        <w:t xml:space="preserve"> </w:t>
      </w:r>
      <w:r w:rsidRPr="00215692">
        <w:rPr>
          <w:sz w:val="28"/>
        </w:rPr>
        <w:t>и заверяется печатью</w:t>
      </w:r>
      <w:r w:rsidRPr="00BE2431">
        <w:rPr>
          <w:sz w:val="28"/>
        </w:rPr>
        <w:t xml:space="preserve"> </w:t>
      </w:r>
      <w:r>
        <w:rPr>
          <w:sz w:val="28"/>
        </w:rPr>
        <w:t xml:space="preserve">отдела </w:t>
      </w:r>
      <w:r w:rsidRPr="00215692">
        <w:rPr>
          <w:sz w:val="28"/>
        </w:rPr>
        <w:t>образования.</w:t>
      </w:r>
    </w:p>
    <w:p w:rsidR="0077736E" w:rsidRPr="00215692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p w:rsidR="0077736E" w:rsidRDefault="0077736E" w:rsidP="00215692">
      <w:pPr>
        <w:jc w:val="both"/>
        <w:rPr>
          <w:sz w:val="28"/>
        </w:rPr>
      </w:pPr>
    </w:p>
    <w:tbl>
      <w:tblPr>
        <w:tblW w:w="9828" w:type="dxa"/>
        <w:tblLook w:val="01E0"/>
      </w:tblPr>
      <w:tblGrid>
        <w:gridCol w:w="4608"/>
        <w:gridCol w:w="5220"/>
      </w:tblGrid>
      <w:tr w:rsidR="0077736E" w:rsidRPr="00317687" w:rsidTr="00C24C32">
        <w:tc>
          <w:tcPr>
            <w:tcW w:w="4608" w:type="dxa"/>
          </w:tcPr>
          <w:p w:rsidR="0077736E" w:rsidRPr="00C24C32" w:rsidRDefault="0077736E" w:rsidP="00C24C3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4C32">
              <w:rPr>
                <w:sz w:val="24"/>
                <w:szCs w:val="24"/>
              </w:rPr>
              <w:t>Приложение 1</w:t>
            </w:r>
          </w:p>
          <w:p w:rsidR="0077736E" w:rsidRPr="00C24C32" w:rsidRDefault="0077736E" w:rsidP="00C24C3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24C32">
              <w:rPr>
                <w:sz w:val="24"/>
                <w:szCs w:val="24"/>
              </w:rPr>
              <w:t xml:space="preserve">к </w:t>
            </w:r>
            <w:r w:rsidRPr="00C24C32">
              <w:rPr>
                <w:bCs/>
                <w:color w:val="000000"/>
                <w:sz w:val="24"/>
                <w:szCs w:val="24"/>
              </w:rPr>
              <w:t>Положению о реализации перечня мероприятий по психолого-педагогической реабилитации или абилитации инвалида (ребенка-инвалида) и представления сводной информации об исполнении мероприятий, предусмотренных индивидуальной программой  реабилитации или абилитации инвалида (ребенка-инвалида) в государственное бюджетное образовательное учреждение для детей, нуждающихся в психолого-педагогической и медико-социальной помощи «Краевой центр психолого-педагогической реабилитации и коррекции</w:t>
            </w:r>
            <w:r w:rsidRPr="00C24C32">
              <w:rPr>
                <w:sz w:val="24"/>
                <w:szCs w:val="24"/>
              </w:rPr>
              <w:t xml:space="preserve"> </w:t>
            </w:r>
            <w:r w:rsidRPr="00C24C32">
              <w:rPr>
                <w:bCs/>
                <w:color w:val="000000"/>
                <w:sz w:val="24"/>
                <w:szCs w:val="24"/>
              </w:rPr>
              <w:t>несовершеннолетних, злоупотребляющих наркотиками»</w:t>
            </w:r>
          </w:p>
        </w:tc>
      </w:tr>
    </w:tbl>
    <w:p w:rsidR="0077736E" w:rsidRDefault="0077736E" w:rsidP="00317687">
      <w:pPr>
        <w:jc w:val="center"/>
        <w:rPr>
          <w:sz w:val="28"/>
        </w:rPr>
      </w:pPr>
    </w:p>
    <w:p w:rsidR="0077736E" w:rsidRDefault="0077736E" w:rsidP="00317687">
      <w:pPr>
        <w:jc w:val="center"/>
        <w:rPr>
          <w:sz w:val="28"/>
        </w:rPr>
      </w:pPr>
    </w:p>
    <w:p w:rsidR="0077736E" w:rsidRDefault="0077736E" w:rsidP="00317687">
      <w:pPr>
        <w:jc w:val="center"/>
        <w:rPr>
          <w:sz w:val="28"/>
        </w:rPr>
      </w:pPr>
      <w:r>
        <w:rPr>
          <w:sz w:val="28"/>
        </w:rPr>
        <w:t>ИНФОРМАЦИЯ</w:t>
      </w:r>
    </w:p>
    <w:p w:rsidR="0077736E" w:rsidRPr="00197E23" w:rsidRDefault="0077736E" w:rsidP="00000E6B">
      <w:pPr>
        <w:widowControl/>
        <w:tabs>
          <w:tab w:val="left" w:pos="426"/>
          <w:tab w:val="left" w:pos="567"/>
          <w:tab w:val="left" w:pos="1134"/>
        </w:tabs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исполнении перечня мероприятий</w:t>
      </w:r>
      <w:r w:rsidRPr="00000E6B">
        <w:t xml:space="preserve"> </w:t>
      </w:r>
      <w:r w:rsidRPr="00000E6B">
        <w:rPr>
          <w:bCs/>
          <w:color w:val="000000"/>
          <w:sz w:val="28"/>
          <w:szCs w:val="28"/>
        </w:rPr>
        <w:t>психолого-педагогической реабилитации или абилитации</w:t>
      </w:r>
      <w:r>
        <w:rPr>
          <w:bCs/>
          <w:color w:val="000000"/>
          <w:sz w:val="28"/>
          <w:szCs w:val="28"/>
        </w:rPr>
        <w:t xml:space="preserve">, возложенных индивидуальной программой  реабилитации или абилитации инвалида (ребенка-инвалида), направленной  в федеральным казенным учреждением «Главное бюро медико-социальной экспертизы по Ставропольскому краю» в </w:t>
      </w:r>
      <w:r>
        <w:rPr>
          <w:spacing w:val="-2"/>
          <w:kern w:val="28"/>
          <w:sz w:val="28"/>
          <w:szCs w:val="28"/>
        </w:rPr>
        <w:t xml:space="preserve">отдел образования </w:t>
      </w:r>
      <w:r>
        <w:rPr>
          <w:sz w:val="28"/>
        </w:rPr>
        <w:t>администрации Изобильненского муниципального района</w:t>
      </w:r>
      <w:r w:rsidRPr="00215692">
        <w:rPr>
          <w:sz w:val="28"/>
        </w:rPr>
        <w:t xml:space="preserve"> С</w:t>
      </w:r>
      <w:r>
        <w:rPr>
          <w:sz w:val="28"/>
        </w:rPr>
        <w:t>тавропольского края</w:t>
      </w:r>
    </w:p>
    <w:p w:rsidR="0077736E" w:rsidRDefault="0077736E" w:rsidP="00000E6B">
      <w:pPr>
        <w:spacing w:line="240" w:lineRule="exact"/>
        <w:jc w:val="center"/>
        <w:rPr>
          <w:sz w:val="28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800"/>
        <w:gridCol w:w="1800"/>
        <w:gridCol w:w="2354"/>
      </w:tblGrid>
      <w:tr w:rsidR="0077736E" w:rsidTr="00C24C32">
        <w:tc>
          <w:tcPr>
            <w:tcW w:w="3888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  <w:r w:rsidRPr="00C24C32">
              <w:rPr>
                <w:sz w:val="28"/>
              </w:rPr>
              <w:t>Наименование мероприятия</w:t>
            </w:r>
          </w:p>
        </w:tc>
        <w:tc>
          <w:tcPr>
            <w:tcW w:w="1800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  <w:r w:rsidRPr="00C24C32">
              <w:rPr>
                <w:sz w:val="28"/>
              </w:rPr>
              <w:t>Исполнитель мероприятия</w:t>
            </w:r>
          </w:p>
        </w:tc>
        <w:tc>
          <w:tcPr>
            <w:tcW w:w="1800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  <w:r w:rsidRPr="00C24C32">
              <w:rPr>
                <w:sz w:val="28"/>
              </w:rPr>
              <w:t>Дата исполнения мероприятия</w:t>
            </w:r>
          </w:p>
        </w:tc>
        <w:tc>
          <w:tcPr>
            <w:tcW w:w="2354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  <w:r w:rsidRPr="00C24C32">
              <w:rPr>
                <w:sz w:val="28"/>
              </w:rPr>
              <w:t>Результата выполнения мероприятия (выполнено/</w:t>
            </w:r>
          </w:p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  <w:r w:rsidRPr="00C24C32">
              <w:rPr>
                <w:sz w:val="28"/>
              </w:rPr>
              <w:t>не выполнено)</w:t>
            </w:r>
          </w:p>
        </w:tc>
      </w:tr>
      <w:tr w:rsidR="0077736E" w:rsidTr="00C24C32">
        <w:tc>
          <w:tcPr>
            <w:tcW w:w="9842" w:type="dxa"/>
            <w:gridSpan w:val="4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  <w:r w:rsidRPr="00C24C32">
              <w:rPr>
                <w:sz w:val="28"/>
              </w:rPr>
              <w:t>Условия организации обучения</w:t>
            </w:r>
          </w:p>
        </w:tc>
      </w:tr>
      <w:tr w:rsidR="0077736E" w:rsidTr="00C24C32">
        <w:tc>
          <w:tcPr>
            <w:tcW w:w="3888" w:type="dxa"/>
          </w:tcPr>
          <w:p w:rsidR="0077736E" w:rsidRPr="00C24C32" w:rsidRDefault="0077736E" w:rsidP="00C24C32">
            <w:pPr>
              <w:spacing w:line="240" w:lineRule="exact"/>
              <w:rPr>
                <w:sz w:val="28"/>
              </w:rPr>
            </w:pPr>
            <w:r w:rsidRPr="00C24C32">
              <w:rPr>
                <w:sz w:val="28"/>
              </w:rPr>
              <w:t>Общеобразовательная программа</w:t>
            </w:r>
          </w:p>
        </w:tc>
        <w:tc>
          <w:tcPr>
            <w:tcW w:w="1800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354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</w:p>
        </w:tc>
      </w:tr>
      <w:tr w:rsidR="0077736E" w:rsidTr="00C24C32">
        <w:tc>
          <w:tcPr>
            <w:tcW w:w="3888" w:type="dxa"/>
          </w:tcPr>
          <w:p w:rsidR="0077736E" w:rsidRPr="00C24C32" w:rsidRDefault="0077736E" w:rsidP="00C24C32">
            <w:pPr>
              <w:spacing w:line="240" w:lineRule="exact"/>
              <w:rPr>
                <w:sz w:val="28"/>
              </w:rPr>
            </w:pPr>
            <w:r w:rsidRPr="00C24C32">
              <w:rPr>
                <w:sz w:val="28"/>
              </w:rPr>
              <w:t>Адаптированная основная образовательная программа</w:t>
            </w:r>
          </w:p>
        </w:tc>
        <w:tc>
          <w:tcPr>
            <w:tcW w:w="1800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354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</w:p>
        </w:tc>
      </w:tr>
      <w:tr w:rsidR="0077736E" w:rsidTr="00C24C32">
        <w:tc>
          <w:tcPr>
            <w:tcW w:w="3888" w:type="dxa"/>
          </w:tcPr>
          <w:p w:rsidR="0077736E" w:rsidRPr="00C24C32" w:rsidRDefault="0077736E" w:rsidP="00C24C32">
            <w:pPr>
              <w:spacing w:line="240" w:lineRule="exact"/>
              <w:rPr>
                <w:sz w:val="28"/>
              </w:rPr>
            </w:pPr>
            <w:r w:rsidRPr="00C24C32">
              <w:rPr>
                <w:sz w:val="28"/>
              </w:rPr>
              <w:t>Специальные педагогические условия для получения образования</w:t>
            </w:r>
          </w:p>
        </w:tc>
        <w:tc>
          <w:tcPr>
            <w:tcW w:w="1800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354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</w:p>
        </w:tc>
      </w:tr>
      <w:tr w:rsidR="0077736E" w:rsidTr="00C24C32">
        <w:tc>
          <w:tcPr>
            <w:tcW w:w="9842" w:type="dxa"/>
            <w:gridSpan w:val="4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  <w:r w:rsidRPr="00C24C32">
              <w:rPr>
                <w:sz w:val="28"/>
              </w:rPr>
              <w:t>Психолого-педагогическая помощь</w:t>
            </w:r>
          </w:p>
        </w:tc>
      </w:tr>
      <w:tr w:rsidR="0077736E" w:rsidTr="00C24C32">
        <w:tc>
          <w:tcPr>
            <w:tcW w:w="3888" w:type="dxa"/>
          </w:tcPr>
          <w:p w:rsidR="0077736E" w:rsidRPr="00C24C32" w:rsidRDefault="0077736E" w:rsidP="00C24C32">
            <w:pPr>
              <w:spacing w:line="240" w:lineRule="exact"/>
              <w:rPr>
                <w:sz w:val="28"/>
              </w:rPr>
            </w:pPr>
            <w:r w:rsidRPr="00C24C32">
              <w:rPr>
                <w:sz w:val="28"/>
              </w:rPr>
              <w:t>Психолого-педагогическое консультирование инвалида и его семьи</w:t>
            </w:r>
          </w:p>
        </w:tc>
        <w:tc>
          <w:tcPr>
            <w:tcW w:w="1800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354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</w:p>
        </w:tc>
      </w:tr>
      <w:tr w:rsidR="0077736E" w:rsidTr="00C24C32">
        <w:tc>
          <w:tcPr>
            <w:tcW w:w="3888" w:type="dxa"/>
          </w:tcPr>
          <w:p w:rsidR="0077736E" w:rsidRPr="00C24C32" w:rsidRDefault="0077736E" w:rsidP="00C24C32">
            <w:pPr>
              <w:spacing w:line="240" w:lineRule="exact"/>
              <w:rPr>
                <w:sz w:val="28"/>
              </w:rPr>
            </w:pPr>
            <w:r w:rsidRPr="00C24C32">
              <w:rPr>
                <w:sz w:val="28"/>
              </w:rPr>
              <w:t>Педагогическая коррекция</w:t>
            </w:r>
          </w:p>
        </w:tc>
        <w:tc>
          <w:tcPr>
            <w:tcW w:w="1800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354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</w:p>
        </w:tc>
      </w:tr>
      <w:tr w:rsidR="0077736E" w:rsidTr="00C24C32">
        <w:tc>
          <w:tcPr>
            <w:tcW w:w="3888" w:type="dxa"/>
          </w:tcPr>
          <w:p w:rsidR="0077736E" w:rsidRPr="00C24C32" w:rsidRDefault="0077736E" w:rsidP="00C24C32">
            <w:pPr>
              <w:spacing w:line="240" w:lineRule="exact"/>
              <w:rPr>
                <w:sz w:val="28"/>
              </w:rPr>
            </w:pPr>
            <w:r w:rsidRPr="00C24C32">
              <w:rPr>
                <w:sz w:val="28"/>
              </w:rPr>
              <w:t>Психолого-педагогическое сопровождение учебного процесса</w:t>
            </w:r>
          </w:p>
        </w:tc>
        <w:tc>
          <w:tcPr>
            <w:tcW w:w="1800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354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8"/>
              </w:rPr>
            </w:pPr>
          </w:p>
        </w:tc>
      </w:tr>
    </w:tbl>
    <w:p w:rsidR="0077736E" w:rsidRDefault="0077736E" w:rsidP="00000E6B">
      <w:pPr>
        <w:spacing w:line="240" w:lineRule="exact"/>
        <w:jc w:val="center"/>
        <w:rPr>
          <w:sz w:val="28"/>
        </w:rPr>
      </w:pPr>
    </w:p>
    <w:p w:rsidR="0077736E" w:rsidRDefault="0077736E" w:rsidP="00000E6B">
      <w:pPr>
        <w:spacing w:line="240" w:lineRule="exact"/>
        <w:jc w:val="center"/>
        <w:rPr>
          <w:sz w:val="28"/>
        </w:rPr>
      </w:pPr>
    </w:p>
    <w:p w:rsidR="0077736E" w:rsidRDefault="0077736E" w:rsidP="005D174A">
      <w:pPr>
        <w:jc w:val="both"/>
        <w:rPr>
          <w:sz w:val="28"/>
        </w:rPr>
      </w:pPr>
      <w:r>
        <w:rPr>
          <w:sz w:val="28"/>
        </w:rPr>
        <w:t>Дата направления информации: «___»_____________20_____года.</w:t>
      </w:r>
    </w:p>
    <w:p w:rsidR="0077736E" w:rsidRDefault="0077736E" w:rsidP="005D174A">
      <w:pPr>
        <w:jc w:val="both"/>
        <w:rPr>
          <w:sz w:val="28"/>
        </w:rPr>
      </w:pPr>
    </w:p>
    <w:p w:rsidR="0077736E" w:rsidRDefault="0077736E" w:rsidP="005D174A">
      <w:pPr>
        <w:jc w:val="both"/>
        <w:rPr>
          <w:sz w:val="28"/>
        </w:rPr>
      </w:pPr>
      <w:r>
        <w:rPr>
          <w:sz w:val="28"/>
        </w:rPr>
        <w:t>Руководитель образовательной организации _____________   ________________</w:t>
      </w:r>
    </w:p>
    <w:p w:rsidR="0077736E" w:rsidRDefault="0077736E" w:rsidP="005D174A">
      <w:pPr>
        <w:jc w:val="both"/>
        <w:rPr>
          <w:sz w:val="24"/>
          <w:szCs w:val="24"/>
        </w:rPr>
      </w:pPr>
      <w:r w:rsidRPr="005D174A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5D174A">
        <w:rPr>
          <w:sz w:val="24"/>
          <w:szCs w:val="24"/>
        </w:rPr>
        <w:t>(</w:t>
      </w:r>
      <w:r>
        <w:rPr>
          <w:sz w:val="24"/>
          <w:szCs w:val="24"/>
        </w:rPr>
        <w:t>подпись</w:t>
      </w:r>
      <w:r w:rsidRPr="005D174A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(Ф.И.О.)</w:t>
      </w:r>
    </w:p>
    <w:p w:rsidR="0077736E" w:rsidRDefault="0077736E" w:rsidP="00067B14">
      <w:pPr>
        <w:rPr>
          <w:sz w:val="24"/>
          <w:szCs w:val="24"/>
        </w:rPr>
      </w:pPr>
    </w:p>
    <w:p w:rsidR="0077736E" w:rsidRDefault="0077736E" w:rsidP="00067B14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7736E" w:rsidRDefault="0077736E" w:rsidP="00067B14">
      <w:pPr>
        <w:rPr>
          <w:sz w:val="24"/>
          <w:szCs w:val="24"/>
        </w:rPr>
      </w:pPr>
    </w:p>
    <w:p w:rsidR="0077736E" w:rsidRDefault="0077736E" w:rsidP="00067B14">
      <w:pPr>
        <w:rPr>
          <w:sz w:val="24"/>
          <w:szCs w:val="24"/>
        </w:rPr>
      </w:pPr>
    </w:p>
    <w:p w:rsidR="0077736E" w:rsidRDefault="0077736E" w:rsidP="00067B14">
      <w:pPr>
        <w:rPr>
          <w:sz w:val="24"/>
          <w:szCs w:val="24"/>
        </w:rPr>
      </w:pPr>
    </w:p>
    <w:p w:rsidR="0077736E" w:rsidRDefault="0077736E" w:rsidP="00067B14">
      <w:pPr>
        <w:rPr>
          <w:sz w:val="24"/>
          <w:szCs w:val="24"/>
        </w:rPr>
      </w:pPr>
    </w:p>
    <w:p w:rsidR="0077736E" w:rsidRDefault="0077736E" w:rsidP="00067B14">
      <w:pPr>
        <w:rPr>
          <w:sz w:val="24"/>
          <w:szCs w:val="24"/>
        </w:rPr>
      </w:pPr>
    </w:p>
    <w:tbl>
      <w:tblPr>
        <w:tblW w:w="9828" w:type="dxa"/>
        <w:tblLook w:val="01E0"/>
      </w:tblPr>
      <w:tblGrid>
        <w:gridCol w:w="3888"/>
        <w:gridCol w:w="5940"/>
      </w:tblGrid>
      <w:tr w:rsidR="0077736E" w:rsidRPr="00317687" w:rsidTr="00C24C32">
        <w:tc>
          <w:tcPr>
            <w:tcW w:w="3888" w:type="dxa"/>
          </w:tcPr>
          <w:p w:rsidR="0077736E" w:rsidRPr="00C24C32" w:rsidRDefault="0077736E" w:rsidP="00C24C3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77736E" w:rsidRPr="00C24C32" w:rsidRDefault="0077736E" w:rsidP="00C24C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24C32">
              <w:rPr>
                <w:sz w:val="24"/>
                <w:szCs w:val="24"/>
              </w:rPr>
              <w:t>Приложение 2</w:t>
            </w:r>
          </w:p>
          <w:p w:rsidR="0077736E" w:rsidRPr="00C24C32" w:rsidRDefault="0077736E" w:rsidP="00C24C3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24C32">
              <w:rPr>
                <w:sz w:val="24"/>
                <w:szCs w:val="24"/>
              </w:rPr>
              <w:t xml:space="preserve">к </w:t>
            </w:r>
            <w:r w:rsidRPr="00C24C32">
              <w:rPr>
                <w:bCs/>
                <w:color w:val="000000"/>
                <w:sz w:val="24"/>
                <w:szCs w:val="24"/>
              </w:rPr>
              <w:t>Положению о реализации перечня мероприятий по психолого-педагогической реабилитации или абилитации инвалида (ребенка-инвалида) и представления сводной информации об исполнении мероприятий, предусмотренных индивидуальной программой  реабилитации или абилитации инвалида (ребенка-инвалида) в государственное бюджетное образовательное учреждение для детей, нуждающихся в психолого-педагогической и медико-социальной помощи «Краевой центр психолого-педагогической реабилитации и коррекции</w:t>
            </w:r>
            <w:r w:rsidRPr="00C24C32">
              <w:rPr>
                <w:sz w:val="24"/>
                <w:szCs w:val="24"/>
              </w:rPr>
              <w:t xml:space="preserve"> </w:t>
            </w:r>
            <w:r w:rsidRPr="00C24C32">
              <w:rPr>
                <w:bCs/>
                <w:color w:val="000000"/>
                <w:sz w:val="24"/>
                <w:szCs w:val="24"/>
              </w:rPr>
              <w:t>несовершеннолетних, злоупотребляющих наркотиками»</w:t>
            </w:r>
          </w:p>
        </w:tc>
      </w:tr>
    </w:tbl>
    <w:p w:rsidR="0077736E" w:rsidRDefault="0077736E" w:rsidP="00067B14">
      <w:pPr>
        <w:jc w:val="center"/>
        <w:rPr>
          <w:sz w:val="28"/>
        </w:rPr>
      </w:pPr>
    </w:p>
    <w:p w:rsidR="0077736E" w:rsidRDefault="0077736E" w:rsidP="00067B14">
      <w:pPr>
        <w:spacing w:line="240" w:lineRule="exact"/>
        <w:jc w:val="center"/>
        <w:rPr>
          <w:sz w:val="28"/>
        </w:rPr>
      </w:pPr>
      <w:r>
        <w:rPr>
          <w:sz w:val="28"/>
        </w:rPr>
        <w:t>ИНФОРМАЦИЯ</w:t>
      </w:r>
    </w:p>
    <w:p w:rsidR="0077736E" w:rsidRDefault="0077736E" w:rsidP="00067B14">
      <w:pPr>
        <w:spacing w:line="240" w:lineRule="exact"/>
        <w:jc w:val="center"/>
        <w:rPr>
          <w:sz w:val="28"/>
          <w:szCs w:val="28"/>
        </w:rPr>
      </w:pPr>
      <w:r w:rsidRPr="00067B14">
        <w:rPr>
          <w:sz w:val="28"/>
          <w:szCs w:val="28"/>
        </w:rPr>
        <w:t>о причинах неисполнения мероприятий, предусмотренных индивидуальной программой</w:t>
      </w:r>
      <w:r>
        <w:rPr>
          <w:sz w:val="28"/>
          <w:szCs w:val="28"/>
        </w:rPr>
        <w:t xml:space="preserve"> </w:t>
      </w:r>
      <w:r w:rsidRPr="00067B14">
        <w:rPr>
          <w:sz w:val="28"/>
          <w:szCs w:val="28"/>
        </w:rPr>
        <w:t>реабилитации или абилитации инвалида (ребенка-инвалида)</w:t>
      </w:r>
    </w:p>
    <w:p w:rsidR="0077736E" w:rsidRDefault="0077736E" w:rsidP="00067B14">
      <w:pPr>
        <w:spacing w:line="240" w:lineRule="exact"/>
        <w:jc w:val="center"/>
        <w:rPr>
          <w:sz w:val="28"/>
          <w:szCs w:val="28"/>
        </w:rPr>
      </w:pPr>
    </w:p>
    <w:p w:rsidR="0077736E" w:rsidRPr="00067B14" w:rsidRDefault="0077736E" w:rsidP="008D2EF5">
      <w:pPr>
        <w:numPr>
          <w:ilvl w:val="0"/>
          <w:numId w:val="22"/>
        </w:numPr>
        <w:tabs>
          <w:tab w:val="clear" w:pos="1860"/>
          <w:tab w:val="num" w:pos="0"/>
        </w:tabs>
        <w:ind w:left="0" w:firstLine="0"/>
        <w:jc w:val="both"/>
        <w:rPr>
          <w:sz w:val="28"/>
          <w:szCs w:val="28"/>
        </w:rPr>
      </w:pPr>
      <w:r w:rsidRPr="00067B14">
        <w:rPr>
          <w:sz w:val="28"/>
          <w:szCs w:val="28"/>
        </w:rPr>
        <w:t>Инвалид (ребенок-инвалид) либо законный (уполномоченный) представитель не</w:t>
      </w:r>
      <w:r>
        <w:rPr>
          <w:sz w:val="28"/>
          <w:szCs w:val="28"/>
        </w:rPr>
        <w:t xml:space="preserve"> обратился в </w:t>
      </w:r>
      <w:r w:rsidRPr="00067B14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</w:t>
      </w:r>
    </w:p>
    <w:p w:rsidR="0077736E" w:rsidRPr="00C53E50" w:rsidRDefault="0077736E" w:rsidP="00067B14">
      <w:pPr>
        <w:jc w:val="center"/>
      </w:pPr>
      <w:r w:rsidRPr="00C53E50">
        <w:t xml:space="preserve">                                                                    (наименование образовательного учреждения)</w:t>
      </w:r>
    </w:p>
    <w:p w:rsidR="0077736E" w:rsidRPr="00067B14" w:rsidRDefault="0077736E" w:rsidP="00852B3F">
      <w:pPr>
        <w:jc w:val="both"/>
        <w:rPr>
          <w:sz w:val="28"/>
          <w:szCs w:val="28"/>
        </w:rPr>
      </w:pPr>
      <w:r w:rsidRPr="00067B14">
        <w:rPr>
          <w:sz w:val="28"/>
          <w:szCs w:val="28"/>
        </w:rPr>
        <w:t>за предоставлением мероприятий, предусмотренных индивидуальной программой реабилитации</w:t>
      </w:r>
      <w:r>
        <w:rPr>
          <w:sz w:val="28"/>
          <w:szCs w:val="28"/>
        </w:rPr>
        <w:t xml:space="preserve"> </w:t>
      </w:r>
      <w:r w:rsidRPr="00067B14">
        <w:rPr>
          <w:sz w:val="28"/>
          <w:szCs w:val="28"/>
        </w:rPr>
        <w:t>или абилитации инвалида (ребенка-инвалида) (далее - ИПРА инвалида, ИПРА</w:t>
      </w:r>
      <w:r>
        <w:rPr>
          <w:sz w:val="28"/>
          <w:szCs w:val="28"/>
        </w:rPr>
        <w:t xml:space="preserve"> </w:t>
      </w:r>
      <w:r w:rsidRPr="00067B14">
        <w:rPr>
          <w:sz w:val="28"/>
          <w:szCs w:val="28"/>
        </w:rPr>
        <w:t>ребенка-инвалида).</w:t>
      </w:r>
    </w:p>
    <w:p w:rsidR="0077736E" w:rsidRDefault="0077736E" w:rsidP="00C53E50">
      <w:pPr>
        <w:numPr>
          <w:ilvl w:val="0"/>
          <w:numId w:val="22"/>
        </w:numPr>
        <w:tabs>
          <w:tab w:val="clear" w:pos="1860"/>
          <w:tab w:val="num" w:pos="0"/>
        </w:tabs>
        <w:ind w:left="0" w:firstLine="0"/>
        <w:jc w:val="both"/>
        <w:rPr>
          <w:sz w:val="28"/>
          <w:szCs w:val="28"/>
        </w:rPr>
      </w:pPr>
      <w:r w:rsidRPr="00067B14">
        <w:rPr>
          <w:sz w:val="28"/>
          <w:szCs w:val="28"/>
        </w:rPr>
        <w:t>Инвалид (ребенок-инвалид) либо законный (уполномоченный) предс</w:t>
      </w:r>
      <w:r>
        <w:rPr>
          <w:sz w:val="28"/>
          <w:szCs w:val="28"/>
        </w:rPr>
        <w:t xml:space="preserve">тавитель </w:t>
      </w:r>
      <w:r w:rsidRPr="00067B14">
        <w:rPr>
          <w:sz w:val="28"/>
          <w:szCs w:val="28"/>
        </w:rPr>
        <w:t>отказался от того или иного вида, формы и объема мероприятий, предусмотрен</w:t>
      </w:r>
      <w:r>
        <w:rPr>
          <w:sz w:val="28"/>
          <w:szCs w:val="28"/>
        </w:rPr>
        <w:t>ных</w:t>
      </w:r>
      <w:r w:rsidRPr="008D2EF5">
        <w:rPr>
          <w:sz w:val="28"/>
          <w:szCs w:val="28"/>
        </w:rPr>
        <w:t xml:space="preserve"> </w:t>
      </w:r>
      <w:r w:rsidRPr="00067B14">
        <w:rPr>
          <w:sz w:val="28"/>
          <w:szCs w:val="28"/>
        </w:rPr>
        <w:t>ИПРА</w:t>
      </w:r>
      <w:r>
        <w:rPr>
          <w:sz w:val="28"/>
          <w:szCs w:val="28"/>
        </w:rPr>
        <w:t xml:space="preserve">  </w:t>
      </w:r>
      <w:r w:rsidRPr="00067B14">
        <w:rPr>
          <w:sz w:val="28"/>
          <w:szCs w:val="28"/>
        </w:rPr>
        <w:t>инвалида, ИПРА ребенка-инвалида.</w:t>
      </w:r>
    </w:p>
    <w:p w:rsidR="0077736E" w:rsidRPr="00067B14" w:rsidRDefault="0077736E" w:rsidP="00C53E50">
      <w:pPr>
        <w:numPr>
          <w:ilvl w:val="0"/>
          <w:numId w:val="22"/>
        </w:numPr>
        <w:tabs>
          <w:tab w:val="clear" w:pos="1860"/>
          <w:tab w:val="num" w:pos="0"/>
        </w:tabs>
        <w:ind w:left="0" w:firstLine="0"/>
        <w:jc w:val="both"/>
        <w:rPr>
          <w:sz w:val="28"/>
          <w:szCs w:val="28"/>
        </w:rPr>
      </w:pPr>
      <w:r w:rsidRPr="00067B14">
        <w:rPr>
          <w:sz w:val="28"/>
          <w:szCs w:val="28"/>
        </w:rPr>
        <w:t>Инвалид (ребенок-инвалид) либо законный (уполномоченный) пред</w:t>
      </w:r>
      <w:r>
        <w:rPr>
          <w:sz w:val="28"/>
          <w:szCs w:val="28"/>
        </w:rPr>
        <w:t xml:space="preserve">ставитель </w:t>
      </w:r>
      <w:r w:rsidRPr="00067B14">
        <w:rPr>
          <w:sz w:val="28"/>
          <w:szCs w:val="28"/>
        </w:rPr>
        <w:t>отказался от реализации ИПРА инвалида, ИПРА ребенка-инвалида в целом.</w:t>
      </w:r>
    </w:p>
    <w:p w:rsidR="0077736E" w:rsidRDefault="0077736E" w:rsidP="008D2EF5">
      <w:pPr>
        <w:numPr>
          <w:ilvl w:val="0"/>
          <w:numId w:val="22"/>
        </w:numPr>
        <w:tabs>
          <w:tab w:val="clear" w:pos="1860"/>
          <w:tab w:val="num" w:pos="0"/>
        </w:tabs>
        <w:ind w:left="0" w:firstLine="0"/>
        <w:jc w:val="both"/>
        <w:rPr>
          <w:sz w:val="28"/>
          <w:szCs w:val="28"/>
        </w:rPr>
      </w:pPr>
      <w:r w:rsidRPr="00067B14">
        <w:rPr>
          <w:sz w:val="28"/>
          <w:szCs w:val="28"/>
        </w:rPr>
        <w:t>Причины неисполнения мероприятий, предусмотренных ИПРА инвалид</w:t>
      </w:r>
      <w:r>
        <w:rPr>
          <w:sz w:val="28"/>
          <w:szCs w:val="28"/>
        </w:rPr>
        <w:t>а</w:t>
      </w:r>
      <w:r w:rsidRPr="00067B14">
        <w:rPr>
          <w:sz w:val="28"/>
          <w:szCs w:val="28"/>
        </w:rPr>
        <w:t>, ИПРА</w:t>
      </w:r>
      <w:r>
        <w:rPr>
          <w:sz w:val="28"/>
          <w:szCs w:val="28"/>
        </w:rPr>
        <w:t xml:space="preserve"> </w:t>
      </w:r>
      <w:r w:rsidRPr="00067B14">
        <w:rPr>
          <w:sz w:val="28"/>
          <w:szCs w:val="28"/>
        </w:rPr>
        <w:t>ребенка-инвалида, при согласии инвалида (ребенка-инвалида) либо законного</w:t>
      </w:r>
      <w:r>
        <w:rPr>
          <w:sz w:val="28"/>
          <w:szCs w:val="28"/>
        </w:rPr>
        <w:t xml:space="preserve"> </w:t>
      </w:r>
      <w:r w:rsidRPr="00067B14">
        <w:rPr>
          <w:sz w:val="28"/>
          <w:szCs w:val="28"/>
        </w:rPr>
        <w:t>(уполномоченного) представителя на их реализацию:</w:t>
      </w:r>
    </w:p>
    <w:p w:rsidR="0077736E" w:rsidRDefault="0077736E" w:rsidP="00C53E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7736E" w:rsidRDefault="0077736E" w:rsidP="00C53E50">
      <w:pPr>
        <w:jc w:val="center"/>
      </w:pPr>
      <w:r w:rsidRPr="00C53E50">
        <w:t>(указываются причины неисполнения мероприятий, предусмотренных ИПРА инвалида, АПРА ребенка-инвалида по каждому невыполненному мероприятию)</w:t>
      </w:r>
    </w:p>
    <w:p w:rsidR="0077736E" w:rsidRDefault="0077736E" w:rsidP="00C53E50">
      <w:pPr>
        <w:jc w:val="center"/>
      </w:pPr>
    </w:p>
    <w:p w:rsidR="0077736E" w:rsidRDefault="0077736E" w:rsidP="00C53E50">
      <w:pPr>
        <w:jc w:val="both"/>
        <w:rPr>
          <w:sz w:val="28"/>
        </w:rPr>
      </w:pPr>
      <w:r>
        <w:rPr>
          <w:sz w:val="28"/>
        </w:rPr>
        <w:t>Дата направления информации: «___»_____________20_____года.</w:t>
      </w:r>
    </w:p>
    <w:p w:rsidR="0077736E" w:rsidRDefault="0077736E" w:rsidP="00C53E50">
      <w:pPr>
        <w:jc w:val="both"/>
        <w:rPr>
          <w:sz w:val="28"/>
        </w:rPr>
      </w:pPr>
      <w:r>
        <w:rPr>
          <w:sz w:val="28"/>
        </w:rPr>
        <w:t>Руководитель образовательной организации _____________   ________________</w:t>
      </w:r>
    </w:p>
    <w:p w:rsidR="0077736E" w:rsidRDefault="0077736E" w:rsidP="00C53E50">
      <w:pPr>
        <w:jc w:val="both"/>
        <w:rPr>
          <w:sz w:val="24"/>
          <w:szCs w:val="24"/>
        </w:rPr>
      </w:pPr>
      <w:r w:rsidRPr="005D174A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5D174A">
        <w:rPr>
          <w:sz w:val="24"/>
          <w:szCs w:val="24"/>
        </w:rPr>
        <w:t>(</w:t>
      </w:r>
      <w:r>
        <w:rPr>
          <w:sz w:val="24"/>
          <w:szCs w:val="24"/>
        </w:rPr>
        <w:t>подпись</w:t>
      </w:r>
      <w:r w:rsidRPr="005D174A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(Ф.И.О.)</w:t>
      </w:r>
    </w:p>
    <w:p w:rsidR="0077736E" w:rsidRDefault="0077736E" w:rsidP="00C53E50">
      <w:pPr>
        <w:rPr>
          <w:sz w:val="24"/>
          <w:szCs w:val="24"/>
        </w:rPr>
      </w:pPr>
    </w:p>
    <w:p w:rsidR="0077736E" w:rsidRDefault="0077736E" w:rsidP="00C53E50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7736E" w:rsidRDefault="0077736E" w:rsidP="00C53E50">
      <w:pPr>
        <w:jc w:val="both"/>
        <w:rPr>
          <w:sz w:val="28"/>
        </w:rPr>
      </w:pPr>
    </w:p>
    <w:p w:rsidR="0077736E" w:rsidRPr="00C53E50" w:rsidRDefault="0077736E" w:rsidP="00C53E50">
      <w:pPr>
        <w:jc w:val="both"/>
        <w:rPr>
          <w:sz w:val="24"/>
          <w:szCs w:val="24"/>
        </w:rPr>
      </w:pPr>
      <w:r w:rsidRPr="00C53E50">
        <w:rPr>
          <w:sz w:val="24"/>
          <w:szCs w:val="24"/>
        </w:rPr>
        <w:t>Примечания:</w:t>
      </w:r>
    </w:p>
    <w:p w:rsidR="0077736E" w:rsidRPr="00C53E50" w:rsidRDefault="0077736E" w:rsidP="00C53E50">
      <w:pPr>
        <w:jc w:val="both"/>
        <w:rPr>
          <w:sz w:val="24"/>
          <w:szCs w:val="24"/>
        </w:rPr>
      </w:pPr>
      <w:r w:rsidRPr="00C53E50">
        <w:rPr>
          <w:sz w:val="24"/>
          <w:szCs w:val="24"/>
        </w:rPr>
        <w:tab/>
        <w:t>В графах таблицы указываются:</w:t>
      </w:r>
    </w:p>
    <w:p w:rsidR="0077736E" w:rsidRPr="00C53E50" w:rsidRDefault="0077736E" w:rsidP="00C53E50">
      <w:pPr>
        <w:jc w:val="both"/>
        <w:rPr>
          <w:sz w:val="24"/>
          <w:szCs w:val="24"/>
        </w:rPr>
      </w:pPr>
      <w:r w:rsidRPr="00C53E50">
        <w:rPr>
          <w:sz w:val="24"/>
          <w:szCs w:val="24"/>
        </w:rPr>
        <w:tab/>
        <w:t>графа 1 - наименование мероприятий, предусмотренных ИПРА инвалида, ИПРА ребенка-инвалида;</w:t>
      </w:r>
    </w:p>
    <w:p w:rsidR="0077736E" w:rsidRPr="00C53E50" w:rsidRDefault="0077736E" w:rsidP="00C53E50">
      <w:pPr>
        <w:jc w:val="both"/>
        <w:rPr>
          <w:sz w:val="24"/>
          <w:szCs w:val="24"/>
        </w:rPr>
      </w:pPr>
      <w:r w:rsidRPr="00C53E50">
        <w:rPr>
          <w:sz w:val="24"/>
          <w:szCs w:val="24"/>
        </w:rPr>
        <w:tab/>
        <w:t>графа 2 - исполнитель мероприятия;</w:t>
      </w:r>
    </w:p>
    <w:p w:rsidR="0077736E" w:rsidRPr="00C53E50" w:rsidRDefault="0077736E" w:rsidP="00C53E50">
      <w:pPr>
        <w:jc w:val="both"/>
        <w:rPr>
          <w:sz w:val="24"/>
          <w:szCs w:val="24"/>
        </w:rPr>
      </w:pPr>
      <w:r w:rsidRPr="00C53E50">
        <w:rPr>
          <w:sz w:val="24"/>
          <w:szCs w:val="24"/>
        </w:rPr>
        <w:tab/>
        <w:t>графа 3 - дата исполнения реабилитационного или абилитационного мероприятия, предусмотренного ИПРА инвалида, ИПРА ребенка-инвалида.</w:t>
      </w:r>
    </w:p>
    <w:p w:rsidR="0077736E" w:rsidRPr="00C53E50" w:rsidRDefault="0077736E" w:rsidP="00C53E50">
      <w:pPr>
        <w:jc w:val="both"/>
        <w:rPr>
          <w:sz w:val="24"/>
          <w:szCs w:val="24"/>
        </w:rPr>
      </w:pPr>
      <w:r w:rsidRPr="00C53E50">
        <w:rPr>
          <w:sz w:val="24"/>
          <w:szCs w:val="24"/>
        </w:rPr>
        <w:tab/>
        <w:t>графа 4 - делается запись «выполнено» и указываются реквизиты контракта (соглашения, государственного задания) на предоставление реабилитационных или абилитационных мероприятий или делается запись «не выполнено».</w:t>
      </w:r>
    </w:p>
    <w:sectPr w:rsidR="0077736E" w:rsidRPr="00C53E50" w:rsidSect="00317687">
      <w:headerReference w:type="even" r:id="rId7"/>
      <w:headerReference w:type="default" r:id="rId8"/>
      <w:pgSz w:w="11906" w:h="16838"/>
      <w:pgMar w:top="709" w:right="746" w:bottom="5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36E" w:rsidRDefault="0077736E">
      <w:r>
        <w:separator/>
      </w:r>
    </w:p>
  </w:endnote>
  <w:endnote w:type="continuationSeparator" w:id="1">
    <w:p w:rsidR="0077736E" w:rsidRDefault="0077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36E" w:rsidRDefault="0077736E">
      <w:r>
        <w:separator/>
      </w:r>
    </w:p>
  </w:footnote>
  <w:footnote w:type="continuationSeparator" w:id="1">
    <w:p w:rsidR="0077736E" w:rsidRDefault="00777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6E" w:rsidRDefault="0077736E" w:rsidP="00D34B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736E" w:rsidRDefault="007773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6E" w:rsidRDefault="0077736E" w:rsidP="00D34B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7736E" w:rsidRDefault="007773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563"/>
    <w:multiLevelType w:val="hybridMultilevel"/>
    <w:tmpl w:val="1AA6A842"/>
    <w:lvl w:ilvl="0" w:tplc="825EF9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020058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/>
      </w:rPr>
    </w:lvl>
  </w:abstractNum>
  <w:abstractNum w:abstractNumId="2">
    <w:nsid w:val="04473CA2"/>
    <w:multiLevelType w:val="hybridMultilevel"/>
    <w:tmpl w:val="9C505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F0001F"/>
    <w:multiLevelType w:val="hybridMultilevel"/>
    <w:tmpl w:val="EE34F864"/>
    <w:lvl w:ilvl="0" w:tplc="9B64C1F4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D74FD"/>
    <w:multiLevelType w:val="hybridMultilevel"/>
    <w:tmpl w:val="A4804504"/>
    <w:lvl w:ilvl="0" w:tplc="F17E1EF6">
      <w:start w:val="1"/>
      <w:numFmt w:val="decimal"/>
      <w:lvlText w:val="3.%1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12684D8D"/>
    <w:multiLevelType w:val="hybridMultilevel"/>
    <w:tmpl w:val="ACB09108"/>
    <w:lvl w:ilvl="0" w:tplc="F17E1EF6">
      <w:start w:val="1"/>
      <w:numFmt w:val="decimal"/>
      <w:lvlText w:val="3.%1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6">
    <w:nsid w:val="17054170"/>
    <w:multiLevelType w:val="hybridMultilevel"/>
    <w:tmpl w:val="6D5E11A4"/>
    <w:lvl w:ilvl="0" w:tplc="F17E1EF6">
      <w:start w:val="1"/>
      <w:numFmt w:val="decimal"/>
      <w:lvlText w:val="3.%1"/>
      <w:lvlJc w:val="left"/>
      <w:pPr>
        <w:tabs>
          <w:tab w:val="num" w:pos="3578"/>
        </w:tabs>
        <w:ind w:left="35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17E1EF6">
      <w:start w:val="1"/>
      <w:numFmt w:val="decimal"/>
      <w:lvlText w:val="3.%3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0E45A6"/>
    <w:multiLevelType w:val="hybridMultilevel"/>
    <w:tmpl w:val="69BCC7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6246128"/>
    <w:multiLevelType w:val="hybridMultilevel"/>
    <w:tmpl w:val="40069D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01301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2E526B0"/>
    <w:multiLevelType w:val="hybridMultilevel"/>
    <w:tmpl w:val="2528B67A"/>
    <w:lvl w:ilvl="0" w:tplc="B12EAABC">
      <w:start w:val="1"/>
      <w:numFmt w:val="decimal"/>
      <w:lvlText w:val="%1."/>
      <w:lvlJc w:val="left"/>
      <w:pPr>
        <w:ind w:left="852" w:hanging="492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CF22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8991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69E51B9"/>
    <w:multiLevelType w:val="multilevel"/>
    <w:tmpl w:val="5F5A6F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D27C21"/>
    <w:multiLevelType w:val="hybridMultilevel"/>
    <w:tmpl w:val="19900BC4"/>
    <w:lvl w:ilvl="0" w:tplc="06EAB4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643237E"/>
    <w:multiLevelType w:val="multilevel"/>
    <w:tmpl w:val="593CCB2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1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C4807A3"/>
    <w:multiLevelType w:val="multilevel"/>
    <w:tmpl w:val="5F5A6F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0DA52EB"/>
    <w:multiLevelType w:val="hybridMultilevel"/>
    <w:tmpl w:val="A4E0C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7F4FC5"/>
    <w:multiLevelType w:val="hybridMultilevel"/>
    <w:tmpl w:val="9C666898"/>
    <w:lvl w:ilvl="0" w:tplc="3F480CC8">
      <w:start w:val="1"/>
      <w:numFmt w:val="decimal"/>
      <w:lvlText w:val="%1."/>
      <w:lvlJc w:val="left"/>
      <w:pPr>
        <w:ind w:left="852" w:hanging="4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C21864"/>
    <w:multiLevelType w:val="hybridMultilevel"/>
    <w:tmpl w:val="585088E8"/>
    <w:lvl w:ilvl="0" w:tplc="B12EAABC">
      <w:start w:val="1"/>
      <w:numFmt w:val="decimal"/>
      <w:lvlText w:val="%1."/>
      <w:lvlJc w:val="left"/>
      <w:pPr>
        <w:ind w:left="852" w:hanging="492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1B6FFB"/>
    <w:multiLevelType w:val="hybridMultilevel"/>
    <w:tmpl w:val="67047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AF144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4"/>
  </w:num>
  <w:num w:numId="5">
    <w:abstractNumId w:val="12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5"/>
  </w:num>
  <w:num w:numId="13">
    <w:abstractNumId w:val="18"/>
  </w:num>
  <w:num w:numId="14">
    <w:abstractNumId w:val="10"/>
  </w:num>
  <w:num w:numId="15">
    <w:abstractNumId w:val="19"/>
  </w:num>
  <w:num w:numId="16">
    <w:abstractNumId w:val="1"/>
  </w:num>
  <w:num w:numId="17">
    <w:abstractNumId w:val="16"/>
  </w:num>
  <w:num w:numId="18">
    <w:abstractNumId w:val="13"/>
  </w:num>
  <w:num w:numId="19">
    <w:abstractNumId w:val="17"/>
  </w:num>
  <w:num w:numId="20">
    <w:abstractNumId w:val="11"/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CB3"/>
    <w:rsid w:val="00000E6B"/>
    <w:rsid w:val="00020B80"/>
    <w:rsid w:val="000263CD"/>
    <w:rsid w:val="0002694A"/>
    <w:rsid w:val="00026EBF"/>
    <w:rsid w:val="00045782"/>
    <w:rsid w:val="00053B67"/>
    <w:rsid w:val="000567D8"/>
    <w:rsid w:val="000623A8"/>
    <w:rsid w:val="00067B14"/>
    <w:rsid w:val="000908A1"/>
    <w:rsid w:val="000973C8"/>
    <w:rsid w:val="000A16B1"/>
    <w:rsid w:val="000A7E52"/>
    <w:rsid w:val="000B2CDA"/>
    <w:rsid w:val="000D0335"/>
    <w:rsid w:val="000D26EF"/>
    <w:rsid w:val="000E0CD0"/>
    <w:rsid w:val="000E1D41"/>
    <w:rsid w:val="000F4D44"/>
    <w:rsid w:val="000F7A38"/>
    <w:rsid w:val="00104E45"/>
    <w:rsid w:val="0010662C"/>
    <w:rsid w:val="0011423F"/>
    <w:rsid w:val="00116FC5"/>
    <w:rsid w:val="001350B8"/>
    <w:rsid w:val="00137601"/>
    <w:rsid w:val="00143CE7"/>
    <w:rsid w:val="001523C1"/>
    <w:rsid w:val="00167CBC"/>
    <w:rsid w:val="00171586"/>
    <w:rsid w:val="001762D0"/>
    <w:rsid w:val="00186F72"/>
    <w:rsid w:val="001942AB"/>
    <w:rsid w:val="00194470"/>
    <w:rsid w:val="00195966"/>
    <w:rsid w:val="00197E23"/>
    <w:rsid w:val="001A09D2"/>
    <w:rsid w:val="001A2DEA"/>
    <w:rsid w:val="001B3950"/>
    <w:rsid w:val="001C2C9D"/>
    <w:rsid w:val="001D46E6"/>
    <w:rsid w:val="001D570E"/>
    <w:rsid w:val="001E044E"/>
    <w:rsid w:val="001F449C"/>
    <w:rsid w:val="001F4B9B"/>
    <w:rsid w:val="00214676"/>
    <w:rsid w:val="00215692"/>
    <w:rsid w:val="00217C65"/>
    <w:rsid w:val="00231E5C"/>
    <w:rsid w:val="00236BD8"/>
    <w:rsid w:val="00247754"/>
    <w:rsid w:val="00255BDC"/>
    <w:rsid w:val="00262DFE"/>
    <w:rsid w:val="00265063"/>
    <w:rsid w:val="0028207E"/>
    <w:rsid w:val="00282BAC"/>
    <w:rsid w:val="00297F35"/>
    <w:rsid w:val="002B0DE9"/>
    <w:rsid w:val="002B57A2"/>
    <w:rsid w:val="002B6842"/>
    <w:rsid w:val="002D25A8"/>
    <w:rsid w:val="002D57F1"/>
    <w:rsid w:val="002E6FDB"/>
    <w:rsid w:val="002F2499"/>
    <w:rsid w:val="00312751"/>
    <w:rsid w:val="00317687"/>
    <w:rsid w:val="003210AE"/>
    <w:rsid w:val="00325BC3"/>
    <w:rsid w:val="00330947"/>
    <w:rsid w:val="00356E1B"/>
    <w:rsid w:val="00370005"/>
    <w:rsid w:val="003707FE"/>
    <w:rsid w:val="00371DBF"/>
    <w:rsid w:val="0037526E"/>
    <w:rsid w:val="00375E4A"/>
    <w:rsid w:val="003835F3"/>
    <w:rsid w:val="00385470"/>
    <w:rsid w:val="003931F9"/>
    <w:rsid w:val="00393E08"/>
    <w:rsid w:val="003A6643"/>
    <w:rsid w:val="003B6A1E"/>
    <w:rsid w:val="003B75BB"/>
    <w:rsid w:val="003D5317"/>
    <w:rsid w:val="003D5E59"/>
    <w:rsid w:val="003D7F91"/>
    <w:rsid w:val="003E73AB"/>
    <w:rsid w:val="003F47C0"/>
    <w:rsid w:val="00400EE7"/>
    <w:rsid w:val="00404F1C"/>
    <w:rsid w:val="00412AAC"/>
    <w:rsid w:val="00416C3E"/>
    <w:rsid w:val="0042159C"/>
    <w:rsid w:val="0042164D"/>
    <w:rsid w:val="004218F9"/>
    <w:rsid w:val="004266B6"/>
    <w:rsid w:val="00436BC9"/>
    <w:rsid w:val="00440E91"/>
    <w:rsid w:val="00441686"/>
    <w:rsid w:val="00444F6B"/>
    <w:rsid w:val="00450D28"/>
    <w:rsid w:val="00452A27"/>
    <w:rsid w:val="00461409"/>
    <w:rsid w:val="00472190"/>
    <w:rsid w:val="00484EE4"/>
    <w:rsid w:val="004869F2"/>
    <w:rsid w:val="004A2FE5"/>
    <w:rsid w:val="004A3403"/>
    <w:rsid w:val="004B73C4"/>
    <w:rsid w:val="004C268D"/>
    <w:rsid w:val="004C6C39"/>
    <w:rsid w:val="004F62BF"/>
    <w:rsid w:val="00504BB3"/>
    <w:rsid w:val="0051509A"/>
    <w:rsid w:val="00525D66"/>
    <w:rsid w:val="005276C9"/>
    <w:rsid w:val="00533561"/>
    <w:rsid w:val="00541B01"/>
    <w:rsid w:val="0056394A"/>
    <w:rsid w:val="00571772"/>
    <w:rsid w:val="00577927"/>
    <w:rsid w:val="005848F2"/>
    <w:rsid w:val="0058691C"/>
    <w:rsid w:val="00590990"/>
    <w:rsid w:val="005A0E0D"/>
    <w:rsid w:val="005A1F6D"/>
    <w:rsid w:val="005A2001"/>
    <w:rsid w:val="005A4FCB"/>
    <w:rsid w:val="005B78F8"/>
    <w:rsid w:val="005C1EF0"/>
    <w:rsid w:val="005C5BA0"/>
    <w:rsid w:val="005D174A"/>
    <w:rsid w:val="005D196E"/>
    <w:rsid w:val="005E5BFB"/>
    <w:rsid w:val="005F08E2"/>
    <w:rsid w:val="005F2EFE"/>
    <w:rsid w:val="005F4337"/>
    <w:rsid w:val="005F510F"/>
    <w:rsid w:val="005F5366"/>
    <w:rsid w:val="005F5E0B"/>
    <w:rsid w:val="00611FE8"/>
    <w:rsid w:val="00614A4A"/>
    <w:rsid w:val="0061528C"/>
    <w:rsid w:val="00624692"/>
    <w:rsid w:val="00636050"/>
    <w:rsid w:val="00647475"/>
    <w:rsid w:val="00655289"/>
    <w:rsid w:val="006635E5"/>
    <w:rsid w:val="00666ED6"/>
    <w:rsid w:val="006706B7"/>
    <w:rsid w:val="00672BA6"/>
    <w:rsid w:val="00673518"/>
    <w:rsid w:val="00683775"/>
    <w:rsid w:val="006846FC"/>
    <w:rsid w:val="00687957"/>
    <w:rsid w:val="00692AFB"/>
    <w:rsid w:val="00692E63"/>
    <w:rsid w:val="006932FD"/>
    <w:rsid w:val="006A0821"/>
    <w:rsid w:val="006A3513"/>
    <w:rsid w:val="006A7160"/>
    <w:rsid w:val="006B00F9"/>
    <w:rsid w:val="006C3C59"/>
    <w:rsid w:val="006C51B6"/>
    <w:rsid w:val="006E0DE0"/>
    <w:rsid w:val="006E482E"/>
    <w:rsid w:val="00710E3A"/>
    <w:rsid w:val="00710F6D"/>
    <w:rsid w:val="00713E6C"/>
    <w:rsid w:val="00716C05"/>
    <w:rsid w:val="007170CF"/>
    <w:rsid w:val="00723EF4"/>
    <w:rsid w:val="00725625"/>
    <w:rsid w:val="007274D1"/>
    <w:rsid w:val="007311C9"/>
    <w:rsid w:val="007408B2"/>
    <w:rsid w:val="007475C7"/>
    <w:rsid w:val="00747967"/>
    <w:rsid w:val="0075267C"/>
    <w:rsid w:val="007640E0"/>
    <w:rsid w:val="0076653D"/>
    <w:rsid w:val="0077736E"/>
    <w:rsid w:val="00785EC9"/>
    <w:rsid w:val="00790D4D"/>
    <w:rsid w:val="007925BD"/>
    <w:rsid w:val="007979CC"/>
    <w:rsid w:val="00797BE7"/>
    <w:rsid w:val="007A08D6"/>
    <w:rsid w:val="007A14F4"/>
    <w:rsid w:val="007A3BB9"/>
    <w:rsid w:val="007A6A84"/>
    <w:rsid w:val="007B02F2"/>
    <w:rsid w:val="007B77D3"/>
    <w:rsid w:val="007D7320"/>
    <w:rsid w:val="007E0CAC"/>
    <w:rsid w:val="007E24A1"/>
    <w:rsid w:val="007E276A"/>
    <w:rsid w:val="007E5A4D"/>
    <w:rsid w:val="007F0CB7"/>
    <w:rsid w:val="008011EA"/>
    <w:rsid w:val="00824C2E"/>
    <w:rsid w:val="008272E9"/>
    <w:rsid w:val="00827CFF"/>
    <w:rsid w:val="00837FBC"/>
    <w:rsid w:val="00842CF8"/>
    <w:rsid w:val="0085080D"/>
    <w:rsid w:val="00851BBA"/>
    <w:rsid w:val="00852B3F"/>
    <w:rsid w:val="00854617"/>
    <w:rsid w:val="00860347"/>
    <w:rsid w:val="008621B6"/>
    <w:rsid w:val="00866828"/>
    <w:rsid w:val="00877E3D"/>
    <w:rsid w:val="00892142"/>
    <w:rsid w:val="008966C8"/>
    <w:rsid w:val="008A1CF1"/>
    <w:rsid w:val="008B4856"/>
    <w:rsid w:val="008C685D"/>
    <w:rsid w:val="008D0686"/>
    <w:rsid w:val="008D2EF5"/>
    <w:rsid w:val="008E2C8C"/>
    <w:rsid w:val="0091246C"/>
    <w:rsid w:val="00917E2E"/>
    <w:rsid w:val="0093018E"/>
    <w:rsid w:val="00932ABA"/>
    <w:rsid w:val="009612C0"/>
    <w:rsid w:val="00962C63"/>
    <w:rsid w:val="00963193"/>
    <w:rsid w:val="00965D9E"/>
    <w:rsid w:val="009725A8"/>
    <w:rsid w:val="009765AB"/>
    <w:rsid w:val="00976FD7"/>
    <w:rsid w:val="00993B6F"/>
    <w:rsid w:val="00997ABD"/>
    <w:rsid w:val="009A2214"/>
    <w:rsid w:val="009C0790"/>
    <w:rsid w:val="009C391E"/>
    <w:rsid w:val="009D3B11"/>
    <w:rsid w:val="009E1590"/>
    <w:rsid w:val="009F11C0"/>
    <w:rsid w:val="00A0106A"/>
    <w:rsid w:val="00A03798"/>
    <w:rsid w:val="00A04DD5"/>
    <w:rsid w:val="00A22FDB"/>
    <w:rsid w:val="00A30E9C"/>
    <w:rsid w:val="00A35706"/>
    <w:rsid w:val="00A401B1"/>
    <w:rsid w:val="00A55830"/>
    <w:rsid w:val="00A6482A"/>
    <w:rsid w:val="00A740E4"/>
    <w:rsid w:val="00A91A3E"/>
    <w:rsid w:val="00AA49DB"/>
    <w:rsid w:val="00AA519C"/>
    <w:rsid w:val="00AB6BC0"/>
    <w:rsid w:val="00AC03EB"/>
    <w:rsid w:val="00AC2BF9"/>
    <w:rsid w:val="00AC3B2B"/>
    <w:rsid w:val="00AD4C7C"/>
    <w:rsid w:val="00AE3335"/>
    <w:rsid w:val="00AE347F"/>
    <w:rsid w:val="00AF5217"/>
    <w:rsid w:val="00B00DE9"/>
    <w:rsid w:val="00B04282"/>
    <w:rsid w:val="00B0463B"/>
    <w:rsid w:val="00B14A28"/>
    <w:rsid w:val="00B22417"/>
    <w:rsid w:val="00B22C00"/>
    <w:rsid w:val="00B40EF5"/>
    <w:rsid w:val="00B652B5"/>
    <w:rsid w:val="00B73E22"/>
    <w:rsid w:val="00B76B7E"/>
    <w:rsid w:val="00B94E44"/>
    <w:rsid w:val="00B97B38"/>
    <w:rsid w:val="00BA465E"/>
    <w:rsid w:val="00BB74F9"/>
    <w:rsid w:val="00BC2978"/>
    <w:rsid w:val="00BD0D43"/>
    <w:rsid w:val="00BD7040"/>
    <w:rsid w:val="00BE2431"/>
    <w:rsid w:val="00C01187"/>
    <w:rsid w:val="00C056DC"/>
    <w:rsid w:val="00C11F74"/>
    <w:rsid w:val="00C22D79"/>
    <w:rsid w:val="00C24C32"/>
    <w:rsid w:val="00C27968"/>
    <w:rsid w:val="00C30F26"/>
    <w:rsid w:val="00C428F9"/>
    <w:rsid w:val="00C44413"/>
    <w:rsid w:val="00C44A1F"/>
    <w:rsid w:val="00C5166E"/>
    <w:rsid w:val="00C53E50"/>
    <w:rsid w:val="00C654F6"/>
    <w:rsid w:val="00C709F8"/>
    <w:rsid w:val="00C8218B"/>
    <w:rsid w:val="00CB44AC"/>
    <w:rsid w:val="00CC1B34"/>
    <w:rsid w:val="00CC7EAC"/>
    <w:rsid w:val="00CD1E45"/>
    <w:rsid w:val="00CE2B53"/>
    <w:rsid w:val="00CF0C27"/>
    <w:rsid w:val="00D0672C"/>
    <w:rsid w:val="00D12F27"/>
    <w:rsid w:val="00D136E5"/>
    <w:rsid w:val="00D14DFB"/>
    <w:rsid w:val="00D20C4E"/>
    <w:rsid w:val="00D33EFF"/>
    <w:rsid w:val="00D34BE2"/>
    <w:rsid w:val="00D35E5C"/>
    <w:rsid w:val="00D4487C"/>
    <w:rsid w:val="00D46B94"/>
    <w:rsid w:val="00D50B39"/>
    <w:rsid w:val="00D602D8"/>
    <w:rsid w:val="00D607B2"/>
    <w:rsid w:val="00D64AE6"/>
    <w:rsid w:val="00D663AF"/>
    <w:rsid w:val="00D701DB"/>
    <w:rsid w:val="00D82CB3"/>
    <w:rsid w:val="00D849E9"/>
    <w:rsid w:val="00D8636A"/>
    <w:rsid w:val="00D93B35"/>
    <w:rsid w:val="00DA3290"/>
    <w:rsid w:val="00DA5F64"/>
    <w:rsid w:val="00DA646A"/>
    <w:rsid w:val="00DB7B31"/>
    <w:rsid w:val="00DC4C2B"/>
    <w:rsid w:val="00DC52FC"/>
    <w:rsid w:val="00DD5109"/>
    <w:rsid w:val="00E0437F"/>
    <w:rsid w:val="00E07551"/>
    <w:rsid w:val="00E16FD5"/>
    <w:rsid w:val="00E45FC6"/>
    <w:rsid w:val="00E52B26"/>
    <w:rsid w:val="00E660ED"/>
    <w:rsid w:val="00E662AF"/>
    <w:rsid w:val="00E70E2D"/>
    <w:rsid w:val="00E81FE4"/>
    <w:rsid w:val="00E837CF"/>
    <w:rsid w:val="00E85155"/>
    <w:rsid w:val="00E95BEF"/>
    <w:rsid w:val="00EA0191"/>
    <w:rsid w:val="00EA0932"/>
    <w:rsid w:val="00EA225A"/>
    <w:rsid w:val="00EA6A7C"/>
    <w:rsid w:val="00EC0398"/>
    <w:rsid w:val="00EC52DB"/>
    <w:rsid w:val="00ED0FF2"/>
    <w:rsid w:val="00ED4A2F"/>
    <w:rsid w:val="00EE46C2"/>
    <w:rsid w:val="00EF3C5B"/>
    <w:rsid w:val="00F05657"/>
    <w:rsid w:val="00F05841"/>
    <w:rsid w:val="00F12C83"/>
    <w:rsid w:val="00F21393"/>
    <w:rsid w:val="00F26604"/>
    <w:rsid w:val="00F35892"/>
    <w:rsid w:val="00F4159C"/>
    <w:rsid w:val="00F417F4"/>
    <w:rsid w:val="00F430AE"/>
    <w:rsid w:val="00F552ED"/>
    <w:rsid w:val="00F639BA"/>
    <w:rsid w:val="00F87C6F"/>
    <w:rsid w:val="00F90A23"/>
    <w:rsid w:val="00F96B64"/>
    <w:rsid w:val="00FA4CE8"/>
    <w:rsid w:val="00FB0B73"/>
    <w:rsid w:val="00FC7BD6"/>
    <w:rsid w:val="00FD182F"/>
    <w:rsid w:val="00FE0984"/>
    <w:rsid w:val="00FE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B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2CB3"/>
    <w:pPr>
      <w:keepNext/>
      <w:widowControl/>
      <w:pBdr>
        <w:top w:val="single" w:sz="4" w:space="1" w:color="auto"/>
      </w:pBdr>
      <w:autoSpaceDE/>
      <w:autoSpaceDN/>
      <w:adjustRightInd/>
      <w:jc w:val="center"/>
      <w:outlineLvl w:val="0"/>
    </w:pPr>
    <w:rPr>
      <w:b/>
      <w:bCs/>
      <w:spacing w:val="7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2CB3"/>
    <w:pPr>
      <w:keepNext/>
      <w:widowControl/>
      <w:autoSpaceDE/>
      <w:autoSpaceDN/>
      <w:adjustRightInd/>
      <w:jc w:val="center"/>
      <w:outlineLvl w:val="1"/>
    </w:pPr>
    <w:rPr>
      <w:b/>
      <w:bCs/>
      <w:sz w:val="3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2E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2EFE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82CB3"/>
    <w:pPr>
      <w:widowControl/>
      <w:pBdr>
        <w:top w:val="single" w:sz="4" w:space="1" w:color="auto"/>
      </w:pBdr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2EFE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D82C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942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2EF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942AB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614A4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0">
    <w:name w:val="Знак"/>
    <w:basedOn w:val="Normal"/>
    <w:uiPriority w:val="99"/>
    <w:rsid w:val="0058691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86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F2EF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2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EFE"/>
    <w:rPr>
      <w:rFonts w:cs="Times New Roman"/>
      <w:sz w:val="2"/>
    </w:rPr>
  </w:style>
  <w:style w:type="paragraph" w:customStyle="1" w:styleId="1">
    <w:name w:val="Знак1"/>
    <w:basedOn w:val="Normal"/>
    <w:uiPriority w:val="99"/>
    <w:rsid w:val="00EA6A7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224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241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241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2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2417"/>
    <w:rPr>
      <w:b/>
      <w:bCs/>
    </w:rPr>
  </w:style>
  <w:style w:type="character" w:styleId="Hyperlink">
    <w:name w:val="Hyperlink"/>
    <w:basedOn w:val="DefaultParagraphFont"/>
    <w:uiPriority w:val="99"/>
    <w:rsid w:val="00C01187"/>
    <w:rPr>
      <w:rFonts w:cs="Times New Roman"/>
      <w:color w:val="0563C1"/>
      <w:u w:val="single"/>
    </w:rPr>
  </w:style>
  <w:style w:type="character" w:customStyle="1" w:styleId="FontStyle50">
    <w:name w:val="Font Style50"/>
    <w:basedOn w:val="DefaultParagraphFont"/>
    <w:uiPriority w:val="99"/>
    <w:rsid w:val="00F417F4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DefaultParagraphFont"/>
    <w:uiPriority w:val="99"/>
    <w:rsid w:val="00F417F4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B65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526</TotalTime>
  <Pages>6</Pages>
  <Words>1899</Words>
  <Characters>10825</Characters>
  <Application>Microsoft Office Outlook</Application>
  <DocSecurity>0</DocSecurity>
  <Lines>0</Lines>
  <Paragraphs>0</Paragraphs>
  <ScaleCrop>false</ScaleCrop>
  <Company>MOSK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СТАВРОПОЛЬСКОГО КРАЯ</dc:title>
  <dc:subject/>
  <dc:creator>lavrova_na</dc:creator>
  <cp:keywords/>
  <dc:description/>
  <cp:lastModifiedBy>Admin</cp:lastModifiedBy>
  <cp:revision>20</cp:revision>
  <cp:lastPrinted>2016-05-30T14:01:00Z</cp:lastPrinted>
  <dcterms:created xsi:type="dcterms:W3CDTF">2016-05-12T09:12:00Z</dcterms:created>
  <dcterms:modified xsi:type="dcterms:W3CDTF">2016-05-31T14:29:00Z</dcterms:modified>
</cp:coreProperties>
</file>